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8E" w:rsidRPr="00E0678E" w:rsidRDefault="00E0678E" w:rsidP="00E0678E">
      <w:pPr>
        <w:pStyle w:val="Pa1"/>
        <w:spacing w:after="220"/>
        <w:jc w:val="both"/>
        <w:rPr>
          <w:color w:val="779382"/>
          <w:sz w:val="23"/>
          <w:szCs w:val="23"/>
        </w:rPr>
      </w:pPr>
      <w:r>
        <w:rPr>
          <w:rStyle w:val="A1"/>
        </w:rPr>
        <w:br/>
      </w:r>
      <w:r w:rsidR="00242AA1">
        <w:rPr>
          <w:rStyle w:val="A1"/>
        </w:rPr>
        <w:t>FSC</w:t>
      </w:r>
      <w:r w:rsidR="00242AA1">
        <w:rPr>
          <w:b/>
          <w:bCs/>
          <w:color w:val="005337"/>
          <w:sz w:val="23"/>
          <w:szCs w:val="23"/>
        </w:rPr>
        <w:t xml:space="preserve">® </w:t>
      </w:r>
      <w:r w:rsidR="00242AA1">
        <w:rPr>
          <w:rStyle w:val="A1"/>
        </w:rPr>
        <w:t>KEURMERKOVEREENKOMST TUSSEN CERTIFICAATHOUDERS</w:t>
      </w:r>
      <w:r>
        <w:rPr>
          <w:rStyle w:val="A1"/>
        </w:rPr>
        <w:br/>
      </w:r>
      <w:r w:rsidR="00242AA1">
        <w:rPr>
          <w:rStyle w:val="A4"/>
          <w:sz w:val="23"/>
          <w:szCs w:val="23"/>
        </w:rPr>
        <w:t>Overeenkomst tussen twee FSC-certificaathouders rond FSC-logogebruik</w:t>
      </w:r>
    </w:p>
    <w:p w:rsidR="00242AA1" w:rsidRPr="005241FA" w:rsidRDefault="00242AA1" w:rsidP="005241FA">
      <w:pPr>
        <w:pStyle w:val="Pa1"/>
        <w:spacing w:after="220"/>
        <w:rPr>
          <w:color w:val="221E1F"/>
          <w:sz w:val="19"/>
          <w:szCs w:val="19"/>
        </w:rPr>
      </w:pPr>
      <w:r w:rsidRPr="005241FA">
        <w:rPr>
          <w:color w:val="221E1F"/>
          <w:sz w:val="19"/>
          <w:szCs w:val="19"/>
        </w:rPr>
        <w:t xml:space="preserve">Deze overeenkomst heeft als doel een kader te scheppen voor opvolging </w:t>
      </w:r>
      <w:r w:rsidR="005241FA" w:rsidRPr="005241FA">
        <w:rPr>
          <w:color w:val="221E1F"/>
          <w:sz w:val="19"/>
          <w:szCs w:val="19"/>
        </w:rPr>
        <w:t xml:space="preserve">en goedkeuring van </w:t>
      </w:r>
      <w:r w:rsidR="005241FA">
        <w:rPr>
          <w:color w:val="221E1F"/>
          <w:sz w:val="19"/>
          <w:szCs w:val="19"/>
        </w:rPr>
        <w:br/>
      </w:r>
      <w:r w:rsidR="005241FA" w:rsidRPr="005241FA">
        <w:rPr>
          <w:color w:val="221E1F"/>
          <w:sz w:val="19"/>
          <w:szCs w:val="19"/>
        </w:rPr>
        <w:t>FSC-keurmerk</w:t>
      </w:r>
      <w:r w:rsidRPr="005241FA">
        <w:rPr>
          <w:color w:val="221E1F"/>
          <w:sz w:val="19"/>
          <w:szCs w:val="19"/>
        </w:rPr>
        <w:t xml:space="preserve">gebruik met licentiecode van de opdrachtgever, wanneer deze geproduceerd worden onder de </w:t>
      </w:r>
      <w:r w:rsidR="005241FA">
        <w:rPr>
          <w:color w:val="221E1F"/>
          <w:sz w:val="19"/>
          <w:szCs w:val="19"/>
        </w:rPr>
        <w:br/>
      </w:r>
      <w:r w:rsidRPr="005241FA">
        <w:rPr>
          <w:color w:val="221E1F"/>
          <w:sz w:val="19"/>
          <w:szCs w:val="19"/>
        </w:rPr>
        <w:t xml:space="preserve">verantwoordelijkheid van de FSC-gecertificeerde leverancier. </w:t>
      </w:r>
    </w:p>
    <w:p w:rsidR="00242AA1" w:rsidRPr="005241FA" w:rsidRDefault="00242AA1" w:rsidP="00242AA1">
      <w:pPr>
        <w:pStyle w:val="Pa1"/>
        <w:spacing w:after="220"/>
        <w:rPr>
          <w:color w:val="221E1F"/>
          <w:sz w:val="19"/>
          <w:szCs w:val="19"/>
        </w:rPr>
      </w:pPr>
      <w:r w:rsidRPr="005241FA">
        <w:rPr>
          <w:color w:val="221E1F"/>
          <w:sz w:val="19"/>
          <w:szCs w:val="19"/>
        </w:rPr>
        <w:t>Hierbij wordt wat volgt overeengekomen:</w:t>
      </w:r>
    </w:p>
    <w:p w:rsidR="00242AA1" w:rsidRPr="005241FA" w:rsidRDefault="00242AA1" w:rsidP="00242AA1">
      <w:pPr>
        <w:pStyle w:val="Pa2"/>
        <w:spacing w:after="100"/>
        <w:jc w:val="both"/>
        <w:rPr>
          <w:color w:val="221E1F"/>
          <w:sz w:val="19"/>
          <w:szCs w:val="19"/>
        </w:rPr>
      </w:pPr>
      <w:r w:rsidRPr="005241FA">
        <w:rPr>
          <w:color w:val="221E1F"/>
          <w:sz w:val="19"/>
          <w:szCs w:val="19"/>
        </w:rPr>
        <w:t xml:space="preserve">tussen ‘Opdrachtgever’ </w:t>
      </w:r>
      <w:r w:rsidR="005241FA" w:rsidRPr="005241FA">
        <w:rPr>
          <w:color w:val="221E1F"/>
          <w:sz w:val="19"/>
          <w:szCs w:val="19"/>
        </w:rPr>
        <w:tab/>
      </w:r>
      <w:r w:rsidR="005241FA" w:rsidRPr="005241FA">
        <w:rPr>
          <w:color w:val="221E1F"/>
          <w:sz w:val="19"/>
          <w:szCs w:val="19"/>
        </w:rPr>
        <w:tab/>
      </w:r>
      <w:r w:rsidR="005241FA" w:rsidRPr="005241FA">
        <w:rPr>
          <w:color w:val="221E1F"/>
          <w:sz w:val="19"/>
          <w:szCs w:val="19"/>
        </w:rPr>
        <w:tab/>
      </w:r>
      <w:r w:rsidR="005241FA" w:rsidRPr="005241FA">
        <w:rPr>
          <w:color w:val="221E1F"/>
          <w:sz w:val="19"/>
          <w:szCs w:val="19"/>
        </w:rPr>
        <w:tab/>
      </w:r>
      <w:r w:rsidR="005241FA" w:rsidRPr="005241FA">
        <w:rPr>
          <w:color w:val="221E1F"/>
          <w:sz w:val="19"/>
          <w:szCs w:val="19"/>
        </w:rPr>
        <w:tab/>
      </w:r>
      <w:r w:rsidR="005241FA" w:rsidRPr="005241FA">
        <w:rPr>
          <w:color w:val="221E1F"/>
          <w:sz w:val="19"/>
          <w:szCs w:val="19"/>
        </w:rPr>
        <w:tab/>
      </w:r>
      <w:r w:rsidRPr="005241FA">
        <w:rPr>
          <w:color w:val="221E1F"/>
          <w:sz w:val="19"/>
          <w:szCs w:val="19"/>
        </w:rPr>
        <w:t xml:space="preserve">en ‘Leverancier’ </w:t>
      </w:r>
    </w:p>
    <w:p w:rsidR="00242AA1" w:rsidRPr="005241FA" w:rsidRDefault="00242AA1" w:rsidP="005241FA">
      <w:pPr>
        <w:pStyle w:val="Pa2"/>
        <w:spacing w:after="100" w:line="240" w:lineRule="auto"/>
        <w:jc w:val="both"/>
        <w:rPr>
          <w:color w:val="949698"/>
          <w:sz w:val="19"/>
          <w:szCs w:val="19"/>
        </w:rPr>
      </w:pPr>
      <w:r w:rsidRPr="005241FA">
        <w:rPr>
          <w:i/>
          <w:iCs/>
          <w:color w:val="949698"/>
          <w:sz w:val="19"/>
          <w:szCs w:val="19"/>
        </w:rPr>
        <w:t xml:space="preserve">&lt; Uw bedrijfsgegevens &gt; </w:t>
      </w:r>
      <w:r w:rsidR="005241FA" w:rsidRPr="005241FA">
        <w:rPr>
          <w:i/>
          <w:iCs/>
          <w:color w:val="949698"/>
          <w:sz w:val="19"/>
          <w:szCs w:val="19"/>
        </w:rPr>
        <w:tab/>
      </w:r>
      <w:r w:rsidR="005241FA" w:rsidRPr="005241FA">
        <w:rPr>
          <w:i/>
          <w:iCs/>
          <w:color w:val="949698"/>
          <w:sz w:val="19"/>
          <w:szCs w:val="19"/>
        </w:rPr>
        <w:tab/>
      </w:r>
      <w:r w:rsidR="005241FA" w:rsidRPr="005241FA">
        <w:rPr>
          <w:i/>
          <w:iCs/>
          <w:color w:val="949698"/>
          <w:sz w:val="19"/>
          <w:szCs w:val="19"/>
        </w:rPr>
        <w:tab/>
      </w:r>
      <w:r w:rsidR="005241FA" w:rsidRPr="005241FA">
        <w:rPr>
          <w:i/>
          <w:iCs/>
          <w:color w:val="949698"/>
          <w:sz w:val="19"/>
          <w:szCs w:val="19"/>
        </w:rPr>
        <w:tab/>
      </w:r>
      <w:r w:rsidR="005241FA" w:rsidRPr="005241FA">
        <w:rPr>
          <w:i/>
          <w:iCs/>
          <w:color w:val="949698"/>
          <w:sz w:val="19"/>
          <w:szCs w:val="19"/>
        </w:rPr>
        <w:tab/>
      </w:r>
      <w:r w:rsidRPr="005241FA">
        <w:rPr>
          <w:i/>
          <w:iCs/>
          <w:color w:val="949698"/>
          <w:sz w:val="19"/>
          <w:szCs w:val="19"/>
        </w:rPr>
        <w:t xml:space="preserve">&lt; Firmanaam &gt; </w:t>
      </w:r>
    </w:p>
    <w:p w:rsidR="00242AA1" w:rsidRPr="005F08FB" w:rsidRDefault="00242AA1" w:rsidP="005241FA">
      <w:pPr>
        <w:pStyle w:val="Pa2"/>
        <w:spacing w:after="100" w:line="240" w:lineRule="auto"/>
        <w:jc w:val="both"/>
        <w:rPr>
          <w:color w:val="949698"/>
          <w:sz w:val="19"/>
          <w:szCs w:val="19"/>
          <w:lang w:val="fr-FR"/>
        </w:rPr>
      </w:pPr>
      <w:r w:rsidRPr="005F08FB">
        <w:rPr>
          <w:i/>
          <w:iCs/>
          <w:color w:val="949698"/>
          <w:sz w:val="19"/>
          <w:szCs w:val="19"/>
          <w:lang w:val="fr-FR"/>
        </w:rPr>
        <w:t xml:space="preserve">&lt; FSC COC code &gt; </w:t>
      </w:r>
      <w:r w:rsidR="005241FA" w:rsidRPr="005F08FB">
        <w:rPr>
          <w:i/>
          <w:iCs/>
          <w:color w:val="949698"/>
          <w:sz w:val="19"/>
          <w:szCs w:val="19"/>
          <w:lang w:val="fr-FR"/>
        </w:rPr>
        <w:tab/>
      </w:r>
      <w:r w:rsidR="005241FA" w:rsidRPr="005F08FB">
        <w:rPr>
          <w:i/>
          <w:iCs/>
          <w:color w:val="949698"/>
          <w:sz w:val="19"/>
          <w:szCs w:val="19"/>
          <w:lang w:val="fr-FR"/>
        </w:rPr>
        <w:tab/>
      </w:r>
      <w:r w:rsidR="005241FA" w:rsidRPr="005F08FB">
        <w:rPr>
          <w:i/>
          <w:iCs/>
          <w:color w:val="949698"/>
          <w:sz w:val="19"/>
          <w:szCs w:val="19"/>
          <w:lang w:val="fr-FR"/>
        </w:rPr>
        <w:tab/>
      </w:r>
      <w:r w:rsidR="005241FA" w:rsidRPr="005F08FB">
        <w:rPr>
          <w:i/>
          <w:iCs/>
          <w:color w:val="949698"/>
          <w:sz w:val="19"/>
          <w:szCs w:val="19"/>
          <w:lang w:val="fr-FR"/>
        </w:rPr>
        <w:tab/>
      </w:r>
      <w:r w:rsidR="005241FA" w:rsidRPr="005F08FB">
        <w:rPr>
          <w:i/>
          <w:iCs/>
          <w:color w:val="949698"/>
          <w:sz w:val="19"/>
          <w:szCs w:val="19"/>
          <w:lang w:val="fr-FR"/>
        </w:rPr>
        <w:tab/>
      </w:r>
      <w:r w:rsidR="005241FA" w:rsidRPr="005F08FB">
        <w:rPr>
          <w:i/>
          <w:iCs/>
          <w:color w:val="949698"/>
          <w:sz w:val="19"/>
          <w:szCs w:val="19"/>
          <w:lang w:val="fr-FR"/>
        </w:rPr>
        <w:tab/>
      </w:r>
      <w:r w:rsidRPr="005F08FB">
        <w:rPr>
          <w:i/>
          <w:iCs/>
          <w:color w:val="949698"/>
          <w:sz w:val="19"/>
          <w:szCs w:val="19"/>
          <w:lang w:val="fr-FR"/>
        </w:rPr>
        <w:t xml:space="preserve">&lt; adres: straat, nr, postcode, locatie &gt; </w:t>
      </w:r>
    </w:p>
    <w:p w:rsidR="00242AA1" w:rsidRPr="005241FA" w:rsidRDefault="00242AA1" w:rsidP="005241FA">
      <w:pPr>
        <w:pStyle w:val="Pa2"/>
        <w:spacing w:after="100" w:line="240" w:lineRule="auto"/>
        <w:jc w:val="both"/>
        <w:rPr>
          <w:color w:val="949698"/>
          <w:sz w:val="19"/>
          <w:szCs w:val="19"/>
          <w:lang w:val="fr-FR"/>
        </w:rPr>
      </w:pPr>
      <w:r w:rsidRPr="005241FA">
        <w:rPr>
          <w:i/>
          <w:iCs/>
          <w:color w:val="949698"/>
          <w:sz w:val="19"/>
          <w:szCs w:val="19"/>
          <w:lang w:val="fr-FR"/>
        </w:rPr>
        <w:t xml:space="preserve">&lt; FSC licentiecode&gt; </w:t>
      </w:r>
      <w:r w:rsidR="005241FA" w:rsidRPr="005241FA">
        <w:rPr>
          <w:i/>
          <w:iCs/>
          <w:color w:val="949698"/>
          <w:sz w:val="19"/>
          <w:szCs w:val="19"/>
          <w:lang w:val="fr-FR"/>
        </w:rPr>
        <w:tab/>
      </w:r>
      <w:r w:rsidR="005241FA" w:rsidRPr="005241FA">
        <w:rPr>
          <w:i/>
          <w:iCs/>
          <w:color w:val="949698"/>
          <w:sz w:val="19"/>
          <w:szCs w:val="19"/>
          <w:lang w:val="fr-FR"/>
        </w:rPr>
        <w:tab/>
      </w:r>
      <w:r w:rsidR="005241FA" w:rsidRPr="005241FA">
        <w:rPr>
          <w:i/>
          <w:iCs/>
          <w:color w:val="949698"/>
          <w:sz w:val="19"/>
          <w:szCs w:val="19"/>
          <w:lang w:val="fr-FR"/>
        </w:rPr>
        <w:tab/>
      </w:r>
      <w:r w:rsidR="005241FA" w:rsidRPr="005241FA">
        <w:rPr>
          <w:i/>
          <w:iCs/>
          <w:color w:val="949698"/>
          <w:sz w:val="19"/>
          <w:szCs w:val="19"/>
          <w:lang w:val="fr-FR"/>
        </w:rPr>
        <w:tab/>
      </w:r>
      <w:r w:rsidR="005241FA" w:rsidRPr="005241FA">
        <w:rPr>
          <w:i/>
          <w:iCs/>
          <w:color w:val="949698"/>
          <w:sz w:val="19"/>
          <w:szCs w:val="19"/>
          <w:lang w:val="fr-FR"/>
        </w:rPr>
        <w:tab/>
      </w:r>
      <w:r w:rsidR="005241FA" w:rsidRPr="005241FA">
        <w:rPr>
          <w:i/>
          <w:iCs/>
          <w:color w:val="949698"/>
          <w:sz w:val="19"/>
          <w:szCs w:val="19"/>
          <w:lang w:val="fr-FR"/>
        </w:rPr>
        <w:tab/>
      </w:r>
      <w:r w:rsidRPr="005241FA">
        <w:rPr>
          <w:i/>
          <w:iCs/>
          <w:color w:val="949698"/>
          <w:sz w:val="19"/>
          <w:szCs w:val="19"/>
          <w:lang w:val="fr-FR"/>
        </w:rPr>
        <w:t xml:space="preserve">&lt; FSC COC code &gt; </w:t>
      </w:r>
    </w:p>
    <w:p w:rsidR="00242AA1" w:rsidRPr="005241FA" w:rsidRDefault="00242AA1" w:rsidP="005241FA">
      <w:pPr>
        <w:pStyle w:val="Pa3"/>
        <w:spacing w:after="100" w:line="240" w:lineRule="auto"/>
        <w:ind w:left="4956" w:firstLine="708"/>
        <w:rPr>
          <w:color w:val="949698"/>
          <w:sz w:val="19"/>
          <w:szCs w:val="19"/>
        </w:rPr>
      </w:pPr>
      <w:r w:rsidRPr="005241FA">
        <w:rPr>
          <w:i/>
          <w:iCs/>
          <w:color w:val="949698"/>
          <w:sz w:val="19"/>
          <w:szCs w:val="19"/>
        </w:rPr>
        <w:t xml:space="preserve">&lt; contactpersoon &gt; </w:t>
      </w:r>
    </w:p>
    <w:p w:rsidR="005241FA" w:rsidRPr="005241FA" w:rsidRDefault="00242AA1" w:rsidP="005241FA">
      <w:pPr>
        <w:pStyle w:val="Pa3"/>
        <w:spacing w:after="100" w:line="240" w:lineRule="auto"/>
        <w:ind w:left="4956" w:firstLine="708"/>
        <w:rPr>
          <w:i/>
          <w:iCs/>
          <w:color w:val="949698"/>
          <w:sz w:val="19"/>
          <w:szCs w:val="19"/>
        </w:rPr>
      </w:pPr>
      <w:r w:rsidRPr="005241FA">
        <w:rPr>
          <w:i/>
          <w:iCs/>
          <w:color w:val="949698"/>
          <w:sz w:val="19"/>
          <w:szCs w:val="19"/>
        </w:rPr>
        <w:t xml:space="preserve">&lt; contactgegevens contactpersoon &gt; </w:t>
      </w:r>
    </w:p>
    <w:p w:rsidR="005241FA" w:rsidRPr="005241FA" w:rsidRDefault="005241FA" w:rsidP="00242AA1">
      <w:pPr>
        <w:pStyle w:val="Pa3"/>
        <w:spacing w:after="100"/>
        <w:rPr>
          <w:i/>
          <w:iCs/>
          <w:color w:val="949698"/>
          <w:sz w:val="19"/>
          <w:szCs w:val="19"/>
        </w:rPr>
      </w:pPr>
    </w:p>
    <w:p w:rsidR="00242AA1" w:rsidRPr="005241FA" w:rsidRDefault="00242AA1" w:rsidP="005241FA">
      <w:pPr>
        <w:pStyle w:val="Pa3"/>
        <w:spacing w:after="100"/>
        <w:rPr>
          <w:color w:val="221E1F"/>
          <w:sz w:val="19"/>
          <w:szCs w:val="19"/>
        </w:rPr>
      </w:pPr>
      <w:r w:rsidRPr="005241FA">
        <w:rPr>
          <w:rStyle w:val="A6"/>
        </w:rPr>
        <w:t xml:space="preserve">(1) Beide partijen bevestigen elk in het bezit te zijn van een bedrijfseigen en geldig FSC Chain of Custody </w:t>
      </w:r>
      <w:r w:rsidR="005241FA" w:rsidRPr="005241FA">
        <w:rPr>
          <w:rStyle w:val="A6"/>
        </w:rPr>
        <w:br/>
      </w:r>
      <w:r w:rsidRPr="005241FA">
        <w:rPr>
          <w:rStyle w:val="A6"/>
        </w:rPr>
        <w:t>certificaat en bij wijziging van eender welke aard met betrekking tot hun certificaat de and</w:t>
      </w:r>
      <w:r w:rsidR="005241FA" w:rsidRPr="005241FA">
        <w:rPr>
          <w:rStyle w:val="A6"/>
        </w:rPr>
        <w:t xml:space="preserve">ere partij hiervan </w:t>
      </w:r>
      <w:r w:rsidR="005241FA" w:rsidRPr="005241FA">
        <w:rPr>
          <w:rStyle w:val="A6"/>
        </w:rPr>
        <w:br/>
        <w:t>onmiddellijk</w:t>
      </w:r>
      <w:r w:rsidRPr="005241FA">
        <w:rPr>
          <w:rStyle w:val="A6"/>
        </w:rPr>
        <w:t>/ binnen de twee dagen in te lichten zolang deze overeenkomst loopt.</w:t>
      </w:r>
    </w:p>
    <w:p w:rsidR="005241FA" w:rsidRPr="005241FA" w:rsidRDefault="00242AA1" w:rsidP="005241FA">
      <w:pPr>
        <w:pStyle w:val="Pa2"/>
        <w:spacing w:after="100"/>
        <w:rPr>
          <w:rStyle w:val="A6"/>
        </w:rPr>
      </w:pPr>
      <w:r w:rsidRPr="005241FA">
        <w:rPr>
          <w:rStyle w:val="A6"/>
        </w:rPr>
        <w:t xml:space="preserve">(2) De </w:t>
      </w:r>
      <w:r w:rsidR="005F08FB">
        <w:rPr>
          <w:rStyle w:val="A6"/>
        </w:rPr>
        <w:t xml:space="preserve">leverancier </w:t>
      </w:r>
      <w:r w:rsidRPr="005241FA">
        <w:rPr>
          <w:rStyle w:val="A6"/>
        </w:rPr>
        <w:t>zal zonder uitdrukkelijke toestemming van de opdracht</w:t>
      </w:r>
      <w:r w:rsidR="005241FA" w:rsidRPr="005241FA">
        <w:rPr>
          <w:rStyle w:val="A6"/>
        </w:rPr>
        <w:t>g</w:t>
      </w:r>
      <w:r w:rsidR="009D0C87">
        <w:rPr>
          <w:rStyle w:val="A6"/>
        </w:rPr>
        <w:t xml:space="preserve">ever geen verdere uitbesteding </w:t>
      </w:r>
      <w:r w:rsidRPr="005241FA">
        <w:rPr>
          <w:rStyle w:val="A6"/>
        </w:rPr>
        <w:t>aan de</w:t>
      </w:r>
      <w:r w:rsidRPr="005241FA">
        <w:rPr>
          <w:rStyle w:val="A6"/>
        </w:rPr>
        <w:t>r</w:t>
      </w:r>
      <w:r w:rsidRPr="005241FA">
        <w:rPr>
          <w:rStyle w:val="A6"/>
        </w:rPr>
        <w:t>den doen.</w:t>
      </w:r>
    </w:p>
    <w:p w:rsidR="00242AA1" w:rsidRPr="005241FA" w:rsidRDefault="00242AA1" w:rsidP="005241FA">
      <w:pPr>
        <w:pStyle w:val="Pa2"/>
        <w:spacing w:after="100"/>
        <w:rPr>
          <w:color w:val="221E1F"/>
          <w:sz w:val="19"/>
          <w:szCs w:val="19"/>
        </w:rPr>
      </w:pPr>
      <w:r w:rsidRPr="005241FA">
        <w:rPr>
          <w:rStyle w:val="A6"/>
        </w:rPr>
        <w:t xml:space="preserve">(3) Op vraag van de opdrachtgever kan de </w:t>
      </w:r>
      <w:r w:rsidR="005F08FB">
        <w:rPr>
          <w:rStyle w:val="A6"/>
        </w:rPr>
        <w:t>leverancier</w:t>
      </w:r>
      <w:r w:rsidR="005F08FB" w:rsidRPr="005241FA">
        <w:rPr>
          <w:rStyle w:val="A6"/>
        </w:rPr>
        <w:t xml:space="preserve"> </w:t>
      </w:r>
      <w:r w:rsidRPr="005241FA">
        <w:rPr>
          <w:rStyle w:val="A6"/>
        </w:rPr>
        <w:t>producten labelen met een con</w:t>
      </w:r>
      <w:r w:rsidR="005241FA">
        <w:rPr>
          <w:rStyle w:val="A6"/>
        </w:rPr>
        <w:t xml:space="preserve">form ‘On </w:t>
      </w:r>
      <w:r w:rsidRPr="005241FA">
        <w:rPr>
          <w:rStyle w:val="A6"/>
        </w:rPr>
        <w:t>Product’</w:t>
      </w:r>
      <w:r w:rsidR="005241FA">
        <w:rPr>
          <w:rStyle w:val="A6"/>
        </w:rPr>
        <w:t xml:space="preserve"> label met licentie</w:t>
      </w:r>
      <w:r w:rsidRPr="005241FA">
        <w:rPr>
          <w:rStyle w:val="A6"/>
        </w:rPr>
        <w:t>c</w:t>
      </w:r>
      <w:r w:rsidRPr="005241FA">
        <w:rPr>
          <w:rStyle w:val="A6"/>
        </w:rPr>
        <w:t>o</w:t>
      </w:r>
      <w:r w:rsidRPr="005241FA">
        <w:rPr>
          <w:rStyle w:val="A6"/>
        </w:rPr>
        <w:t>de van de opdrachtgever, indien aan volgende zaken voldaan is:</w:t>
      </w:r>
    </w:p>
    <w:p w:rsidR="00242AA1" w:rsidRDefault="00242AA1" w:rsidP="005241FA">
      <w:pPr>
        <w:pStyle w:val="Default"/>
        <w:spacing w:after="100" w:line="201" w:lineRule="atLeast"/>
        <w:ind w:left="280"/>
        <w:rPr>
          <w:color w:val="221E1F"/>
          <w:sz w:val="19"/>
          <w:szCs w:val="19"/>
        </w:rPr>
      </w:pPr>
      <w:r>
        <w:rPr>
          <w:rStyle w:val="A6"/>
        </w:rPr>
        <w:t xml:space="preserve">a. De </w:t>
      </w:r>
      <w:r w:rsidR="005F08FB">
        <w:rPr>
          <w:rStyle w:val="A6"/>
        </w:rPr>
        <w:t>leverancier</w:t>
      </w:r>
      <w:r>
        <w:rPr>
          <w:rStyle w:val="A6"/>
        </w:rPr>
        <w:t xml:space="preserve"> draagt de verantwoordelijkheid dat het aanbrengen van het ‘FSC on product’ label conform is met de vereisten van de Chain of Custody norm (FSC-STD-40-004) en de norm rond trademarkgebruik door certificaathouders (FSC-STD-50-001). </w:t>
      </w:r>
    </w:p>
    <w:p w:rsidR="00242AA1" w:rsidRDefault="00242AA1" w:rsidP="005241FA">
      <w:pPr>
        <w:pStyle w:val="Pa5"/>
        <w:spacing w:after="100"/>
        <w:ind w:left="280"/>
        <w:rPr>
          <w:color w:val="221E1F"/>
          <w:sz w:val="19"/>
          <w:szCs w:val="19"/>
        </w:rPr>
      </w:pPr>
      <w:r>
        <w:rPr>
          <w:rStyle w:val="A6"/>
        </w:rPr>
        <w:t xml:space="preserve">b. Het certificeringsorganisme vd opdrachtgever staat in voor het toezicht op en/of de goedkeuring van het </w:t>
      </w:r>
      <w:r w:rsidR="005F08FB">
        <w:rPr>
          <w:rStyle w:val="A6"/>
        </w:rPr>
        <w:br/>
      </w:r>
      <w:r>
        <w:rPr>
          <w:rStyle w:val="A6"/>
        </w:rPr>
        <w:t>l</w:t>
      </w:r>
      <w:r>
        <w:rPr>
          <w:rStyle w:val="A6"/>
        </w:rPr>
        <w:t>o</w:t>
      </w:r>
      <w:r>
        <w:rPr>
          <w:rStyle w:val="A6"/>
        </w:rPr>
        <w:t>gogebruik.</w:t>
      </w:r>
    </w:p>
    <w:p w:rsidR="00242AA1" w:rsidRDefault="00242AA1" w:rsidP="005241FA">
      <w:pPr>
        <w:pStyle w:val="Pa5"/>
        <w:spacing w:after="100"/>
        <w:ind w:left="280"/>
        <w:rPr>
          <w:color w:val="221E1F"/>
          <w:sz w:val="19"/>
          <w:szCs w:val="19"/>
        </w:rPr>
      </w:pPr>
      <w:r>
        <w:rPr>
          <w:rStyle w:val="A6"/>
        </w:rPr>
        <w:t xml:space="preserve">c. Zowel de opdrachtgever als de </w:t>
      </w:r>
      <w:r w:rsidR="005F08FB">
        <w:rPr>
          <w:rStyle w:val="A6"/>
        </w:rPr>
        <w:t>leverancier</w:t>
      </w:r>
      <w:r>
        <w:rPr>
          <w:rStyle w:val="A6"/>
        </w:rPr>
        <w:t xml:space="preserve"> informeren hun respectievelijke certificeringsorganisme binnen de 2 dagen / na het afsluiten van deze overeenkomst.</w:t>
      </w:r>
    </w:p>
    <w:p w:rsidR="00242AA1" w:rsidRDefault="00242AA1" w:rsidP="005241FA">
      <w:pPr>
        <w:pStyle w:val="Pa5"/>
        <w:spacing w:after="100"/>
        <w:ind w:left="280"/>
        <w:rPr>
          <w:color w:val="221E1F"/>
          <w:sz w:val="19"/>
          <w:szCs w:val="19"/>
        </w:rPr>
      </w:pPr>
      <w:r>
        <w:rPr>
          <w:rStyle w:val="A6"/>
        </w:rPr>
        <w:t xml:space="preserve">d. De </w:t>
      </w:r>
      <w:r w:rsidR="005F08FB">
        <w:rPr>
          <w:rStyle w:val="A6"/>
        </w:rPr>
        <w:t>leverancier</w:t>
      </w:r>
      <w:r>
        <w:rPr>
          <w:rStyle w:val="A6"/>
        </w:rPr>
        <w:t xml:space="preserve"> zal de licentiecode van de opdrachtgevers (of labels met deze licentiecode) enkel gebruiken voor de producten die voorwerp uitmaken van deze overeenkomst.</w:t>
      </w:r>
    </w:p>
    <w:p w:rsidR="00242AA1" w:rsidRDefault="00242AA1" w:rsidP="005241FA">
      <w:pPr>
        <w:pStyle w:val="Pa5"/>
        <w:spacing w:after="100"/>
        <w:ind w:left="280"/>
        <w:rPr>
          <w:color w:val="221E1F"/>
          <w:sz w:val="19"/>
          <w:szCs w:val="19"/>
        </w:rPr>
      </w:pPr>
      <w:r>
        <w:rPr>
          <w:rStyle w:val="A6"/>
        </w:rPr>
        <w:t>e. Informatie en documentatie betreffende het gebruik van het FSC logo met licentiecode van de opdracht</w:t>
      </w:r>
      <w:r w:rsidR="009D0C87">
        <w:rPr>
          <w:rStyle w:val="A6"/>
        </w:rPr>
        <w:t>-</w:t>
      </w:r>
      <w:r w:rsidR="009D0C87">
        <w:rPr>
          <w:rStyle w:val="A6"/>
        </w:rPr>
        <w:br/>
      </w:r>
      <w:r>
        <w:rPr>
          <w:rStyle w:val="A6"/>
        </w:rPr>
        <w:t>gever zal beschikbaar zijn voor het certificeringsorganisme van de leverancier (bij audit en/of op verzoek), alsook ter beschikking gesteld worden op vraag van de opdrachtgever en/of diens certificeringsorganisme.</w:t>
      </w:r>
    </w:p>
    <w:p w:rsidR="00242AA1" w:rsidRPr="005241FA" w:rsidRDefault="00242AA1" w:rsidP="009D0C87">
      <w:pPr>
        <w:pStyle w:val="Pa2"/>
        <w:spacing w:after="100"/>
        <w:rPr>
          <w:color w:val="221E1F"/>
          <w:sz w:val="19"/>
          <w:szCs w:val="19"/>
        </w:rPr>
      </w:pPr>
      <w:r>
        <w:rPr>
          <w:rStyle w:val="A6"/>
        </w:rPr>
        <w:t xml:space="preserve">(4) Deze overeenkomst is geldig voor de duur van de samenwerking tussen de opdrachtgever en </w:t>
      </w:r>
      <w:r w:rsidR="005F08FB">
        <w:rPr>
          <w:rStyle w:val="A6"/>
        </w:rPr>
        <w:t>leverancier</w:t>
      </w:r>
      <w:r w:rsidR="005F08FB">
        <w:rPr>
          <w:rStyle w:val="A6"/>
        </w:rPr>
        <w:t xml:space="preserve"> </w:t>
      </w:r>
      <w:r>
        <w:rPr>
          <w:rStyle w:val="A6"/>
        </w:rPr>
        <w:t>en volgt de opzegmodaliteiten zoals gestipuleerd in andere contractuele afspraken in kader van deze samen</w:t>
      </w:r>
      <w:r w:rsidR="009D0C87">
        <w:rPr>
          <w:rStyle w:val="A6"/>
        </w:rPr>
        <w:t>-</w:t>
      </w:r>
      <w:r>
        <w:rPr>
          <w:rStyle w:val="A6"/>
        </w:rPr>
        <w:t>we</w:t>
      </w:r>
      <w:r>
        <w:rPr>
          <w:rStyle w:val="A6"/>
        </w:rPr>
        <w:t>r</w:t>
      </w:r>
      <w:r>
        <w:rPr>
          <w:rStyle w:val="A6"/>
        </w:rPr>
        <w:t xml:space="preserve">king. </w:t>
      </w:r>
      <w:r w:rsidR="005241FA">
        <w:rPr>
          <w:rStyle w:val="A6"/>
        </w:rPr>
        <w:br/>
      </w:r>
      <w:r w:rsidR="00E0678E">
        <w:rPr>
          <w:color w:val="221E1F"/>
          <w:sz w:val="19"/>
          <w:szCs w:val="19"/>
        </w:rPr>
        <w:br/>
      </w:r>
      <w:r w:rsidR="009D0C87">
        <w:rPr>
          <w:color w:val="221E1F"/>
          <w:sz w:val="19"/>
          <w:szCs w:val="19"/>
        </w:rPr>
        <w:br/>
      </w:r>
      <w:bookmarkStart w:id="0" w:name="_GoBack"/>
      <w:bookmarkEnd w:id="0"/>
      <w:r w:rsidRPr="005241FA">
        <w:rPr>
          <w:color w:val="221E1F"/>
          <w:sz w:val="19"/>
          <w:szCs w:val="19"/>
        </w:rPr>
        <w:t xml:space="preserve">Voor de </w:t>
      </w:r>
      <w:r w:rsidRPr="005241FA">
        <w:rPr>
          <w:b/>
          <w:bCs/>
          <w:color w:val="221E1F"/>
          <w:sz w:val="19"/>
          <w:szCs w:val="19"/>
        </w:rPr>
        <w:t>klant / opdrachtgever</w:t>
      </w:r>
      <w:r w:rsidRPr="005241FA">
        <w:rPr>
          <w:color w:val="221E1F"/>
          <w:sz w:val="19"/>
          <w:szCs w:val="19"/>
        </w:rPr>
        <w:t xml:space="preserve">, </w:t>
      </w:r>
      <w:r w:rsidR="005241FA" w:rsidRPr="005241FA">
        <w:rPr>
          <w:color w:val="221E1F"/>
          <w:sz w:val="19"/>
          <w:szCs w:val="19"/>
        </w:rPr>
        <w:tab/>
      </w:r>
      <w:r w:rsidR="005241FA" w:rsidRPr="005241FA">
        <w:rPr>
          <w:color w:val="221E1F"/>
          <w:sz w:val="19"/>
          <w:szCs w:val="19"/>
        </w:rPr>
        <w:tab/>
      </w:r>
      <w:r w:rsidR="005241FA" w:rsidRPr="005241FA">
        <w:rPr>
          <w:color w:val="221E1F"/>
          <w:sz w:val="19"/>
          <w:szCs w:val="19"/>
        </w:rPr>
        <w:tab/>
      </w:r>
      <w:r w:rsidR="005241FA" w:rsidRPr="005241FA">
        <w:rPr>
          <w:color w:val="221E1F"/>
          <w:sz w:val="19"/>
          <w:szCs w:val="19"/>
        </w:rPr>
        <w:tab/>
      </w:r>
      <w:r w:rsidR="00EC74FC">
        <w:rPr>
          <w:color w:val="221E1F"/>
          <w:sz w:val="19"/>
          <w:szCs w:val="19"/>
        </w:rPr>
        <w:tab/>
      </w:r>
      <w:r w:rsidRPr="005241FA">
        <w:rPr>
          <w:color w:val="221E1F"/>
          <w:sz w:val="19"/>
          <w:szCs w:val="19"/>
        </w:rPr>
        <w:t xml:space="preserve">Voor de </w:t>
      </w:r>
      <w:r w:rsidRPr="005241FA">
        <w:rPr>
          <w:b/>
          <w:bCs/>
          <w:color w:val="221E1F"/>
          <w:sz w:val="19"/>
          <w:szCs w:val="19"/>
        </w:rPr>
        <w:t>leverancier</w:t>
      </w:r>
      <w:r w:rsidRPr="005241FA">
        <w:rPr>
          <w:color w:val="221E1F"/>
          <w:sz w:val="19"/>
          <w:szCs w:val="19"/>
        </w:rPr>
        <w:t xml:space="preserve">, </w:t>
      </w:r>
    </w:p>
    <w:p w:rsidR="00242AA1" w:rsidRPr="00E0678E" w:rsidRDefault="00E0678E" w:rsidP="00E0678E">
      <w:pPr>
        <w:pStyle w:val="Pa2"/>
        <w:spacing w:after="100"/>
        <w:jc w:val="both"/>
        <w:rPr>
          <w:rStyle w:val="FSCSubjectHeading"/>
          <w:b w:val="0"/>
          <w:color w:val="221E1F"/>
          <w:sz w:val="19"/>
          <w:szCs w:val="19"/>
        </w:rPr>
      </w:pPr>
      <w:r>
        <w:rPr>
          <w:color w:val="221E1F"/>
          <w:sz w:val="19"/>
          <w:szCs w:val="19"/>
        </w:rPr>
        <w:t>Naam:</w:t>
      </w:r>
      <w:r w:rsidR="005241FA" w:rsidRPr="005241FA">
        <w:rPr>
          <w:color w:val="221E1F"/>
          <w:sz w:val="19"/>
          <w:szCs w:val="19"/>
        </w:rPr>
        <w:tab/>
      </w:r>
      <w:r w:rsidR="005241FA" w:rsidRPr="005241FA">
        <w:rPr>
          <w:color w:val="221E1F"/>
          <w:sz w:val="19"/>
          <w:szCs w:val="19"/>
        </w:rPr>
        <w:tab/>
      </w:r>
      <w:r w:rsidR="005241FA" w:rsidRPr="005241FA">
        <w:rPr>
          <w:color w:val="221E1F"/>
          <w:sz w:val="19"/>
          <w:szCs w:val="19"/>
        </w:rPr>
        <w:tab/>
      </w:r>
      <w:r w:rsidR="005241FA" w:rsidRPr="005241FA">
        <w:rPr>
          <w:color w:val="221E1F"/>
          <w:sz w:val="19"/>
          <w:szCs w:val="19"/>
        </w:rPr>
        <w:tab/>
      </w:r>
      <w:r w:rsidR="005241FA" w:rsidRPr="005241FA">
        <w:rPr>
          <w:color w:val="221E1F"/>
          <w:sz w:val="19"/>
          <w:szCs w:val="19"/>
        </w:rPr>
        <w:tab/>
      </w:r>
      <w:r>
        <w:rPr>
          <w:color w:val="221E1F"/>
          <w:sz w:val="19"/>
          <w:szCs w:val="19"/>
        </w:rPr>
        <w:tab/>
      </w:r>
      <w:r>
        <w:rPr>
          <w:color w:val="221E1F"/>
          <w:sz w:val="19"/>
          <w:szCs w:val="19"/>
        </w:rPr>
        <w:tab/>
      </w:r>
      <w:r w:rsidR="00EC74FC">
        <w:rPr>
          <w:color w:val="221E1F"/>
          <w:sz w:val="19"/>
          <w:szCs w:val="19"/>
        </w:rPr>
        <w:tab/>
      </w:r>
      <w:r w:rsidR="00242AA1" w:rsidRPr="005241FA">
        <w:rPr>
          <w:color w:val="221E1F"/>
          <w:sz w:val="19"/>
          <w:szCs w:val="19"/>
        </w:rPr>
        <w:t>Naam</w:t>
      </w:r>
      <w:r>
        <w:rPr>
          <w:color w:val="221E1F"/>
          <w:sz w:val="19"/>
          <w:szCs w:val="19"/>
        </w:rPr>
        <w:t>:</w:t>
      </w:r>
      <w:r>
        <w:rPr>
          <w:color w:val="221E1F"/>
          <w:sz w:val="19"/>
          <w:szCs w:val="19"/>
        </w:rPr>
        <w:br/>
      </w:r>
      <w:r w:rsidR="00242AA1" w:rsidRPr="005241FA">
        <w:rPr>
          <w:color w:val="221E1F"/>
          <w:sz w:val="19"/>
          <w:szCs w:val="19"/>
        </w:rPr>
        <w:t xml:space="preserve">Functie: </w:t>
      </w:r>
      <w:r w:rsidR="005241FA" w:rsidRPr="005241FA">
        <w:rPr>
          <w:color w:val="221E1F"/>
          <w:sz w:val="19"/>
          <w:szCs w:val="19"/>
        </w:rPr>
        <w:tab/>
      </w:r>
      <w:r w:rsidR="005241FA" w:rsidRPr="005241FA">
        <w:rPr>
          <w:color w:val="221E1F"/>
          <w:sz w:val="19"/>
          <w:szCs w:val="19"/>
        </w:rPr>
        <w:tab/>
      </w:r>
      <w:r w:rsidR="005241FA" w:rsidRPr="005241FA">
        <w:rPr>
          <w:color w:val="221E1F"/>
          <w:sz w:val="19"/>
          <w:szCs w:val="19"/>
        </w:rPr>
        <w:tab/>
      </w:r>
      <w:r w:rsidR="005241FA" w:rsidRPr="005241FA">
        <w:rPr>
          <w:color w:val="221E1F"/>
          <w:sz w:val="19"/>
          <w:szCs w:val="19"/>
        </w:rPr>
        <w:tab/>
      </w:r>
      <w:r w:rsidR="005241FA" w:rsidRPr="005241FA">
        <w:rPr>
          <w:color w:val="221E1F"/>
          <w:sz w:val="19"/>
          <w:szCs w:val="19"/>
        </w:rPr>
        <w:tab/>
      </w:r>
      <w:r w:rsidR="005241FA" w:rsidRPr="005241FA">
        <w:rPr>
          <w:color w:val="221E1F"/>
          <w:sz w:val="19"/>
          <w:szCs w:val="19"/>
        </w:rPr>
        <w:tab/>
      </w:r>
      <w:r w:rsidR="00EC74FC">
        <w:rPr>
          <w:color w:val="221E1F"/>
          <w:sz w:val="19"/>
          <w:szCs w:val="19"/>
        </w:rPr>
        <w:tab/>
      </w:r>
      <w:r w:rsidR="00242AA1" w:rsidRPr="005241FA">
        <w:rPr>
          <w:color w:val="221E1F"/>
          <w:sz w:val="19"/>
          <w:szCs w:val="19"/>
        </w:rPr>
        <w:t xml:space="preserve">Functie: </w:t>
      </w:r>
      <w:r>
        <w:rPr>
          <w:color w:val="221E1F"/>
          <w:sz w:val="19"/>
          <w:szCs w:val="19"/>
        </w:rPr>
        <w:br/>
      </w:r>
      <w:r w:rsidR="00242AA1" w:rsidRPr="00E0678E">
        <w:rPr>
          <w:color w:val="221E1F"/>
          <w:sz w:val="19"/>
          <w:szCs w:val="19"/>
        </w:rPr>
        <w:t xml:space="preserve">Handtekening </w:t>
      </w:r>
      <w:r w:rsidR="005241FA" w:rsidRPr="00E0678E">
        <w:rPr>
          <w:color w:val="221E1F"/>
          <w:sz w:val="19"/>
          <w:szCs w:val="19"/>
        </w:rPr>
        <w:tab/>
      </w:r>
      <w:r w:rsidR="005241FA" w:rsidRPr="00E0678E">
        <w:rPr>
          <w:color w:val="221E1F"/>
          <w:sz w:val="19"/>
          <w:szCs w:val="19"/>
        </w:rPr>
        <w:tab/>
      </w:r>
      <w:r w:rsidR="005241FA" w:rsidRPr="00E0678E">
        <w:rPr>
          <w:color w:val="221E1F"/>
          <w:sz w:val="19"/>
          <w:szCs w:val="19"/>
        </w:rPr>
        <w:tab/>
      </w:r>
      <w:r w:rsidR="005241FA" w:rsidRPr="00E0678E">
        <w:rPr>
          <w:color w:val="221E1F"/>
          <w:sz w:val="19"/>
          <w:szCs w:val="19"/>
        </w:rPr>
        <w:tab/>
      </w:r>
      <w:r w:rsidR="005241FA" w:rsidRPr="00E0678E">
        <w:rPr>
          <w:color w:val="221E1F"/>
          <w:sz w:val="19"/>
          <w:szCs w:val="19"/>
        </w:rPr>
        <w:tab/>
      </w:r>
      <w:r w:rsidR="005241FA" w:rsidRPr="00E0678E">
        <w:rPr>
          <w:color w:val="221E1F"/>
          <w:sz w:val="19"/>
          <w:szCs w:val="19"/>
        </w:rPr>
        <w:tab/>
      </w:r>
      <w:r w:rsidR="00EC74FC">
        <w:rPr>
          <w:color w:val="221E1F"/>
          <w:sz w:val="19"/>
          <w:szCs w:val="19"/>
        </w:rPr>
        <w:tab/>
      </w:r>
      <w:r w:rsidR="00242AA1" w:rsidRPr="00E0678E">
        <w:rPr>
          <w:color w:val="221E1F"/>
          <w:sz w:val="19"/>
          <w:szCs w:val="19"/>
        </w:rPr>
        <w:t>Handtekening</w:t>
      </w:r>
    </w:p>
    <w:sectPr w:rsidR="00242AA1" w:rsidRPr="00E0678E" w:rsidSect="005674A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985" w:right="1361" w:bottom="709" w:left="136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7AC" w:rsidRDefault="00FC17AC" w:rsidP="00C31A48">
      <w:r>
        <w:separator/>
      </w:r>
    </w:p>
  </w:endnote>
  <w:endnote w:type="continuationSeparator" w:id="0">
    <w:p w:rsidR="00FC17AC" w:rsidRDefault="00FC17AC" w:rsidP="00C3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C54" w:rsidRDefault="00A84C54" w:rsidP="00E0678E">
    <w:pPr>
      <w:pStyle w:val="Voettekst"/>
      <w:rPr>
        <w:sz w:val="18"/>
        <w:szCs w:val="18"/>
      </w:rPr>
    </w:pPr>
  </w:p>
  <w:p w:rsidR="002907B1" w:rsidRDefault="00FC17AC" w:rsidP="002907B1">
    <w:pPr>
      <w:pStyle w:val="Voettekst"/>
      <w:jc w:val="right"/>
      <w:rPr>
        <w:sz w:val="18"/>
        <w:szCs w:val="18"/>
      </w:rPr>
    </w:pPr>
    <w:r>
      <w:pict>
        <v:rect id="_x0000_i1025" style="width:459.2pt;height:.75pt" o:hralign="center" o:hrstd="t" o:hrnoshade="t" o:hr="t" fillcolor="#174127" stroked="f"/>
      </w:pict>
    </w:r>
  </w:p>
  <w:p w:rsidR="002D5884" w:rsidRPr="00242AA1" w:rsidRDefault="002D5884" w:rsidP="00F1136B">
    <w:pPr>
      <w:pStyle w:val="Voettekst"/>
      <w:jc w:val="center"/>
      <w:rPr>
        <w:rStyle w:val="FSCAddressDetailsGreen"/>
        <w:color w:val="auto"/>
        <w:sz w:val="18"/>
        <w:szCs w:val="18"/>
        <w:lang w:val="nl-BE"/>
      </w:rPr>
    </w:pPr>
    <w:r w:rsidRPr="00AB0D67">
      <w:rPr>
        <w:rStyle w:val="FSCAddressDetailsGreen"/>
        <w:color w:val="auto"/>
      </w:rPr>
      <w:t xml:space="preserve">FSC </w:t>
    </w:r>
    <w:r>
      <w:rPr>
        <w:rStyle w:val="FSCAddressDetailsGreen"/>
        <w:color w:val="auto"/>
      </w:rPr>
      <w:t>Belg</w:t>
    </w:r>
    <w:r w:rsidR="00E051F0">
      <w:rPr>
        <w:rStyle w:val="FSCAddressDetailsGreen"/>
        <w:color w:val="auto"/>
      </w:rPr>
      <w:t>ië</w:t>
    </w:r>
    <w:r>
      <w:rPr>
        <w:rStyle w:val="FSCAddressDetailsGreen"/>
        <w:color w:val="auto"/>
      </w:rPr>
      <w:t xml:space="preserve"> </w:t>
    </w:r>
    <w:r w:rsidR="00BE2BC2" w:rsidRPr="00242AA1">
      <w:rPr>
        <w:lang w:val="nl-BE"/>
      </w:rPr>
      <w:t xml:space="preserve">· </w:t>
    </w:r>
    <w:r w:rsidR="00E0678E">
      <w:rPr>
        <w:lang w:val="nl-BE"/>
      </w:rPr>
      <w:t>Interleuvenlaan 62</w:t>
    </w:r>
    <w:r w:rsidR="003005F3" w:rsidRPr="00242AA1">
      <w:rPr>
        <w:lang w:val="nl-BE"/>
      </w:rPr>
      <w:t xml:space="preserve"> bus 28 · 3001 Heverlee</w:t>
    </w:r>
    <w:r w:rsidRPr="00242AA1">
      <w:rPr>
        <w:lang w:val="nl-BE"/>
      </w:rPr>
      <w:t>· FSC</w:t>
    </w:r>
    <w:r w:rsidRPr="00242AA1">
      <w:rPr>
        <w:vertAlign w:val="superscript"/>
        <w:lang w:val="nl-BE"/>
      </w:rPr>
      <w:t>®</w:t>
    </w:r>
    <w:r w:rsidR="00E0678E">
      <w:rPr>
        <w:lang w:val="nl-BE"/>
      </w:rPr>
      <w:t xml:space="preserve"> F000202 </w:t>
    </w:r>
    <w:r w:rsidR="00E0678E" w:rsidRPr="00242AA1">
      <w:rPr>
        <w:lang w:val="nl-BE"/>
      </w:rPr>
      <w:t>·</w:t>
    </w:r>
    <w:r w:rsidR="00E0678E">
      <w:rPr>
        <w:lang w:val="nl-BE"/>
      </w:rPr>
      <w:t xml:space="preserve"> </w:t>
    </w:r>
    <w:r w:rsidR="006A4C84" w:rsidRPr="00242AA1">
      <w:rPr>
        <w:lang w:val="nl-BE"/>
      </w:rPr>
      <w:t>0</w:t>
    </w:r>
    <w:r w:rsidR="003005F3" w:rsidRPr="00242AA1">
      <w:rPr>
        <w:lang w:val="nl-BE"/>
      </w:rPr>
      <w:t>16/394718</w:t>
    </w:r>
    <w:r w:rsidR="00BE2BC2" w:rsidRPr="00242AA1">
      <w:rPr>
        <w:lang w:val="nl-BE"/>
      </w:rPr>
      <w:t xml:space="preserve"> </w:t>
    </w:r>
    <w:r w:rsidRPr="00242AA1">
      <w:rPr>
        <w:lang w:val="nl-BE"/>
      </w:rPr>
      <w:t xml:space="preserve">· info@fsc.be · </w:t>
    </w:r>
    <w:hyperlink r:id="rId1" w:history="1">
      <w:r w:rsidRPr="00242AA1">
        <w:rPr>
          <w:rStyle w:val="Hyperlink"/>
          <w:lang w:val="nl-BE"/>
        </w:rPr>
        <w:t>www.fsc.be</w:t>
      </w:r>
    </w:hyperlink>
    <w:r w:rsidRPr="00242AA1">
      <w:rPr>
        <w:lang w:val="nl-BE"/>
      </w:rPr>
      <w:t xml:space="preserve"> · </w:t>
    </w:r>
    <w:hyperlink r:id="rId2" w:history="1">
      <w:r w:rsidRPr="00242AA1">
        <w:rPr>
          <w:rStyle w:val="Hyperlink"/>
          <w:lang w:val="nl-BE"/>
        </w:rPr>
        <w:t>www.ikzoekfsc.be</w:t>
      </w:r>
    </w:hyperlink>
    <w:r w:rsidRPr="00242AA1">
      <w:rPr>
        <w:lang w:val="nl-BE"/>
      </w:rPr>
      <w:t xml:space="preserve"> </w:t>
    </w:r>
    <w:r w:rsidRPr="00242AA1">
      <w:rPr>
        <w:lang w:val="nl-BE"/>
      </w:rPr>
      <w:br/>
    </w:r>
  </w:p>
  <w:p w:rsidR="002907B1" w:rsidRPr="005F470B" w:rsidRDefault="002907B1" w:rsidP="002D5884">
    <w:pPr>
      <w:pStyle w:val="FSCAddressDetailsBlack"/>
      <w:jc w:val="center"/>
      <w:rPr>
        <w:color w:val="1741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22" w:rsidRPr="002907B1" w:rsidRDefault="00CD3E22" w:rsidP="00C31A48">
    <w:pPr>
      <w:spacing w:before="120" w:after="120"/>
      <w:jc w:val="right"/>
      <w:rPr>
        <w:sz w:val="18"/>
        <w:szCs w:val="18"/>
      </w:rPr>
    </w:pPr>
    <w:r w:rsidRPr="002907B1">
      <w:rPr>
        <w:sz w:val="18"/>
        <w:szCs w:val="18"/>
      </w:rPr>
      <w:fldChar w:fldCharType="begin"/>
    </w:r>
    <w:r w:rsidRPr="002907B1">
      <w:rPr>
        <w:sz w:val="18"/>
        <w:szCs w:val="18"/>
      </w:rPr>
      <w:instrText xml:space="preserve"> PAGE </w:instrText>
    </w:r>
    <w:r w:rsidRPr="002907B1">
      <w:rPr>
        <w:sz w:val="18"/>
        <w:szCs w:val="18"/>
      </w:rPr>
      <w:fldChar w:fldCharType="separate"/>
    </w:r>
    <w:r w:rsidR="002D5884">
      <w:rPr>
        <w:noProof/>
        <w:sz w:val="18"/>
        <w:szCs w:val="18"/>
      </w:rPr>
      <w:t>1</w:t>
    </w:r>
    <w:r w:rsidRPr="002907B1">
      <w:rPr>
        <w:sz w:val="18"/>
        <w:szCs w:val="18"/>
      </w:rPr>
      <w:fldChar w:fldCharType="end"/>
    </w:r>
    <w:r w:rsidRPr="002907B1">
      <w:rPr>
        <w:sz w:val="18"/>
        <w:szCs w:val="18"/>
      </w:rPr>
      <w:t xml:space="preserve"> of </w:t>
    </w:r>
    <w:r w:rsidRPr="002907B1">
      <w:rPr>
        <w:sz w:val="18"/>
        <w:szCs w:val="18"/>
      </w:rPr>
      <w:fldChar w:fldCharType="begin"/>
    </w:r>
    <w:r w:rsidRPr="002907B1">
      <w:rPr>
        <w:sz w:val="18"/>
        <w:szCs w:val="18"/>
      </w:rPr>
      <w:instrText xml:space="preserve"> NUMPAGES  </w:instrText>
    </w:r>
    <w:r w:rsidRPr="002907B1">
      <w:rPr>
        <w:sz w:val="18"/>
        <w:szCs w:val="18"/>
      </w:rPr>
      <w:fldChar w:fldCharType="separate"/>
    </w:r>
    <w:r w:rsidR="00EC74FC">
      <w:rPr>
        <w:noProof/>
        <w:sz w:val="18"/>
        <w:szCs w:val="18"/>
      </w:rPr>
      <w:t>1</w:t>
    </w:r>
    <w:r w:rsidRPr="002907B1">
      <w:rPr>
        <w:sz w:val="18"/>
        <w:szCs w:val="18"/>
      </w:rPr>
      <w:fldChar w:fldCharType="end"/>
    </w:r>
  </w:p>
  <w:p w:rsidR="00CD3E22" w:rsidRDefault="00FC17AC" w:rsidP="00C31A48">
    <w:pPr>
      <w:pStyle w:val="Voettekst"/>
    </w:pPr>
    <w:r>
      <w:pict>
        <v:rect id="_x0000_i1026" style="width:459.2pt;height:.75pt" o:hralign="center" o:hrstd="t" o:hrnoshade="t" o:hr="t" fillcolor="#174127" stroked="f"/>
      </w:pict>
    </w:r>
  </w:p>
  <w:p w:rsidR="00CD3E22" w:rsidRPr="005F470B" w:rsidRDefault="00CD3E22" w:rsidP="005A4BED">
    <w:pPr>
      <w:pStyle w:val="FSCAddressDetailsBlack"/>
      <w:jc w:val="center"/>
      <w:rPr>
        <w:rStyle w:val="FSCAddressDetailsGreen"/>
      </w:rPr>
    </w:pPr>
    <w:r w:rsidRPr="005F470B">
      <w:rPr>
        <w:rStyle w:val="FSCAddressDetailsGreen"/>
        <w:color w:val="auto"/>
      </w:rPr>
      <w:t xml:space="preserve">FSC </w:t>
    </w:r>
    <w:r w:rsidR="002D5884">
      <w:rPr>
        <w:rStyle w:val="FSCAddressDetailsGreen"/>
        <w:color w:val="auto"/>
      </w:rPr>
      <w:t xml:space="preserve">Belgium </w:t>
    </w:r>
    <w:r w:rsidRPr="005F470B">
      <w:t xml:space="preserve">· </w:t>
    </w:r>
    <w:r w:rsidR="002D5884">
      <w:t xml:space="preserve">Dutselhoek 47 </w:t>
    </w:r>
    <w:r w:rsidRPr="005F470B">
      <w:t xml:space="preserve">· </w:t>
    </w:r>
    <w:r w:rsidR="002D5884">
      <w:t xml:space="preserve">3220 Holsbeek </w:t>
    </w:r>
    <w:r w:rsidR="00E00E1C" w:rsidRPr="005F470B">
      <w:t xml:space="preserve">· </w:t>
    </w:r>
    <w:r w:rsidR="002907B1" w:rsidRPr="005F470B">
      <w:br/>
    </w:r>
    <w:r w:rsidRPr="005F470B">
      <w:t xml:space="preserve">T </w:t>
    </w:r>
    <w:r w:rsidR="002D5884">
      <w:t xml:space="preserve">016/ 22 61 37 </w:t>
    </w:r>
    <w:r w:rsidR="002907B1" w:rsidRPr="005F470B">
      <w:t>·</w:t>
    </w:r>
    <w:r w:rsidR="002907B1" w:rsidRPr="005F470B">
      <w:rPr>
        <w:sz w:val="18"/>
        <w:szCs w:val="18"/>
      </w:rPr>
      <w:t xml:space="preserve"> </w:t>
    </w:r>
    <w:r w:rsidR="002D5884">
      <w:t xml:space="preserve">info@fsc.be · </w:t>
    </w:r>
    <w:hyperlink r:id="rId1" w:history="1">
      <w:r w:rsidR="002D5884" w:rsidRPr="009B21C6">
        <w:rPr>
          <w:rStyle w:val="Hyperlink"/>
        </w:rPr>
        <w:t>www.fsc.be</w:t>
      </w:r>
    </w:hyperlink>
    <w:r w:rsidR="002D5884">
      <w:t xml:space="preserve"> </w:t>
    </w:r>
    <w:r w:rsidR="00076D2B" w:rsidRPr="00574212">
      <w:t xml:space="preserve">· </w:t>
    </w:r>
    <w:r w:rsidR="00076D2B" w:rsidRPr="00523A80">
      <w:t>FSC</w:t>
    </w:r>
    <w:r w:rsidR="00076D2B" w:rsidRPr="001729C3">
      <w:rPr>
        <w:vertAlign w:val="superscript"/>
      </w:rPr>
      <w:t>®</w:t>
    </w:r>
    <w:r w:rsidR="002D5884">
      <w:t xml:space="preserve"> F000202</w:t>
    </w:r>
    <w:r w:rsidR="002907B1" w:rsidRPr="005F470B">
      <w:br/>
    </w:r>
    <w:r w:rsidR="002D5884">
      <w:rPr>
        <w:rStyle w:val="FSCAddressDetailsGreen"/>
      </w:rPr>
      <w:t xml:space="preserve">BTW-Ondernemingsnummer </w:t>
    </w:r>
    <w:r w:rsidRPr="005F470B">
      <w:rPr>
        <w:rStyle w:val="FSCAddressDetailsGreen"/>
        <w:color w:val="auto"/>
      </w:rPr>
      <w:t>B</w:t>
    </w:r>
    <w:r w:rsidR="002D5884">
      <w:rPr>
        <w:rStyle w:val="FSCAddressDetailsGreen"/>
        <w:color w:val="auto"/>
      </w:rPr>
      <w:t xml:space="preserve">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7AC" w:rsidRPr="009D7DE8" w:rsidRDefault="00FC17AC" w:rsidP="00C31A48">
      <w:pPr>
        <w:pStyle w:val="Voettekst"/>
      </w:pPr>
    </w:p>
  </w:footnote>
  <w:footnote w:type="continuationSeparator" w:id="0">
    <w:p w:rsidR="00FC17AC" w:rsidRPr="009D7DE8" w:rsidRDefault="00FC17AC" w:rsidP="00C31A48">
      <w:pPr>
        <w:pStyle w:val="Voet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CC" w:rsidRDefault="006474EA" w:rsidP="0033682E">
    <w:pPr>
      <w:pStyle w:val="Koptekst"/>
      <w:spacing w:line="288" w:lineRule="auto"/>
      <w:jc w:val="right"/>
      <w:rPr>
        <w:rStyle w:val="FSCName"/>
        <w:position w:val="1"/>
        <w:sz w:val="26"/>
        <w:szCs w:val="26"/>
        <w:vertAlign w:val="superscript"/>
      </w:rPr>
    </w:pPr>
    <w:r>
      <w:rPr>
        <w:noProof/>
        <w:szCs w:val="20"/>
        <w:lang w:val="nl-BE" w:eastAsia="nl-BE"/>
      </w:rPr>
      <w:drawing>
        <wp:anchor distT="0" distB="0" distL="114300" distR="114300" simplePos="0" relativeHeight="251658240" behindDoc="0" locked="0" layoutInCell="1" allowOverlap="1" wp14:anchorId="44B9F646" wp14:editId="2D29AE27">
          <wp:simplePos x="0" y="0"/>
          <wp:positionH relativeFrom="page">
            <wp:posOffset>874395</wp:posOffset>
          </wp:positionH>
          <wp:positionV relativeFrom="page">
            <wp:posOffset>335059</wp:posOffset>
          </wp:positionV>
          <wp:extent cx="628153" cy="757306"/>
          <wp:effectExtent l="0" t="0" r="635" b="5080"/>
          <wp:wrapNone/>
          <wp:docPr id="19" name="Afbeelding 19" descr="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SC_Logo_®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153" cy="7573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E22">
      <w:tab/>
    </w:r>
    <w:r w:rsidR="00CD3E22" w:rsidRPr="008C45BD">
      <w:rPr>
        <w:rStyle w:val="FSCName"/>
      </w:rPr>
      <w:t>Forest Stewardship Council</w:t>
    </w:r>
    <w:r w:rsidR="007F7D77" w:rsidRPr="00B63479">
      <w:rPr>
        <w:rStyle w:val="FSCName"/>
        <w:position w:val="1"/>
        <w:sz w:val="26"/>
        <w:szCs w:val="26"/>
        <w:vertAlign w:val="superscript"/>
      </w:rPr>
      <w:t>®</w:t>
    </w:r>
  </w:p>
  <w:p w:rsidR="00242AA1" w:rsidRDefault="004903CC" w:rsidP="004903CC">
    <w:pPr>
      <w:pStyle w:val="Koptekst"/>
      <w:spacing w:line="288" w:lineRule="auto"/>
      <w:jc w:val="right"/>
      <w:rPr>
        <w:rStyle w:val="FSCName"/>
        <w:color w:val="BFBFBF" w:themeColor="background1" w:themeShade="BF"/>
        <w:sz w:val="24"/>
        <w:szCs w:val="24"/>
      </w:rPr>
    </w:pPr>
    <w:r w:rsidRPr="004903CC">
      <w:rPr>
        <w:rStyle w:val="FSCName"/>
        <w:color w:val="BFBFBF" w:themeColor="background1" w:themeShade="BF"/>
        <w:position w:val="1"/>
        <w:sz w:val="32"/>
        <w:szCs w:val="32"/>
        <w:vertAlign w:val="superscript"/>
      </w:rPr>
      <w:t xml:space="preserve"> </w:t>
    </w:r>
    <w:r w:rsidRPr="004903CC">
      <w:rPr>
        <w:rStyle w:val="FSCName"/>
        <w:color w:val="BFBFBF" w:themeColor="background1" w:themeShade="BF"/>
        <w:sz w:val="24"/>
        <w:szCs w:val="24"/>
      </w:rPr>
      <w:t>FSC BELGIUM</w:t>
    </w:r>
  </w:p>
  <w:p w:rsidR="00CD3E22" w:rsidRPr="00242AA1" w:rsidRDefault="00242AA1" w:rsidP="00242AA1">
    <w:pPr>
      <w:pStyle w:val="Koptekst"/>
      <w:spacing w:line="288" w:lineRule="auto"/>
      <w:jc w:val="right"/>
      <w:rPr>
        <w:color w:val="174127"/>
        <w:position w:val="1"/>
        <w:sz w:val="20"/>
        <w:szCs w:val="20"/>
        <w:vertAlign w:val="superscript"/>
      </w:rPr>
    </w:pPr>
    <w:r w:rsidRPr="00242AA1">
      <w:rPr>
        <w:rStyle w:val="FSCName"/>
        <w:color w:val="BFBFBF" w:themeColor="background1" w:themeShade="BF"/>
        <w:sz w:val="20"/>
        <w:szCs w:val="20"/>
      </w:rPr>
      <w:t>Sjabloon 2017-12</w:t>
    </w:r>
    <w:r w:rsidR="004903CC" w:rsidRPr="00242AA1">
      <w:rPr>
        <w:color w:val="BFBFBF" w:themeColor="background1" w:themeShade="BF"/>
        <w:position w:val="1"/>
        <w:sz w:val="20"/>
        <w:szCs w:val="20"/>
        <w:vertAlign w:val="superscript"/>
      </w:rPr>
      <w:t xml:space="preserve">            </w:t>
    </w:r>
    <w:r w:rsidR="00CD3E22" w:rsidRPr="00242AA1">
      <w:rPr>
        <w:color w:val="174127"/>
        <w:position w:val="1"/>
        <w:sz w:val="20"/>
        <w:szCs w:val="20"/>
        <w:vertAlign w:val="superscript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22" w:rsidRPr="00472C40" w:rsidRDefault="00CD3E22" w:rsidP="00C31A48">
    <w:pPr>
      <w:pStyle w:val="Koptekst"/>
      <w:spacing w:line="288" w:lineRule="auto"/>
      <w:jc w:val="right"/>
      <w:rPr>
        <w:sz w:val="30"/>
        <w:szCs w:val="30"/>
      </w:rPr>
    </w:pPr>
    <w:r w:rsidRPr="007B49E9">
      <w:rPr>
        <w:rStyle w:val="FSCName"/>
      </w:rPr>
      <w:t>Forest Stewardship Council</w:t>
    </w:r>
    <w:r w:rsidR="007F7D77" w:rsidRPr="00B63479">
      <w:rPr>
        <w:rStyle w:val="FSCName"/>
        <w:position w:val="1"/>
        <w:sz w:val="26"/>
        <w:szCs w:val="26"/>
        <w:vertAlign w:val="superscript"/>
      </w:rPr>
      <w:t>®</w:t>
    </w:r>
    <w:r w:rsidRPr="00472C40">
      <w:rPr>
        <w:sz w:val="30"/>
        <w:szCs w:val="30"/>
      </w:rPr>
      <w:br/>
      <w:t xml:space="preserve"> </w:t>
    </w:r>
    <w:r w:rsidR="006474EA">
      <w:rPr>
        <w:noProof/>
        <w:szCs w:val="20"/>
        <w:lang w:val="nl-BE" w:eastAsia="nl-BE"/>
      </w:rPr>
      <w:drawing>
        <wp:anchor distT="0" distB="0" distL="114300" distR="114300" simplePos="0" relativeHeight="251657216" behindDoc="0" locked="1" layoutInCell="1" allowOverlap="1" wp14:anchorId="035E9672" wp14:editId="5EBE4B9C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9450" cy="819150"/>
          <wp:effectExtent l="0" t="0" r="6350" b="0"/>
          <wp:wrapNone/>
          <wp:docPr id="18" name="Afbeelding 18" descr="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SC_Logo_®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9A89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6011C"/>
    <w:multiLevelType w:val="hybridMultilevel"/>
    <w:tmpl w:val="9042C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71445"/>
    <w:multiLevelType w:val="multilevel"/>
    <w:tmpl w:val="4128EA94"/>
    <w:styleLink w:val="FSCstyle-numbering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12359E"/>
    <w:multiLevelType w:val="multilevel"/>
    <w:tmpl w:val="B45CC9A4"/>
    <w:styleLink w:val="FSCstyle-bullet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4">
    <w:nsid w:val="74721D5B"/>
    <w:multiLevelType w:val="multilevel"/>
    <w:tmpl w:val="B66AA3A6"/>
    <w:lvl w:ilvl="0">
      <w:start w:val="1"/>
      <w:numFmt w:val="bullet"/>
      <w:pStyle w:val="Lijstopsomteken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EA"/>
    <w:rsid w:val="00025B10"/>
    <w:rsid w:val="00044C9B"/>
    <w:rsid w:val="00053F23"/>
    <w:rsid w:val="00076D2B"/>
    <w:rsid w:val="00091B7C"/>
    <w:rsid w:val="000A71B2"/>
    <w:rsid w:val="000A7D74"/>
    <w:rsid w:val="000B43D4"/>
    <w:rsid w:val="000C1370"/>
    <w:rsid w:val="000F5251"/>
    <w:rsid w:val="0010164B"/>
    <w:rsid w:val="00116327"/>
    <w:rsid w:val="00122B98"/>
    <w:rsid w:val="00153F46"/>
    <w:rsid w:val="00157F0C"/>
    <w:rsid w:val="00160455"/>
    <w:rsid w:val="00160F0A"/>
    <w:rsid w:val="001729C3"/>
    <w:rsid w:val="001846B9"/>
    <w:rsid w:val="002100C1"/>
    <w:rsid w:val="00225160"/>
    <w:rsid w:val="00236BFB"/>
    <w:rsid w:val="00242A34"/>
    <w:rsid w:val="00242AA1"/>
    <w:rsid w:val="002463E9"/>
    <w:rsid w:val="0025014F"/>
    <w:rsid w:val="002517A4"/>
    <w:rsid w:val="002907B1"/>
    <w:rsid w:val="002C4E07"/>
    <w:rsid w:val="002C69BE"/>
    <w:rsid w:val="002C6DA3"/>
    <w:rsid w:val="002D0EC2"/>
    <w:rsid w:val="002D5884"/>
    <w:rsid w:val="002D78CB"/>
    <w:rsid w:val="002F5F73"/>
    <w:rsid w:val="003005F3"/>
    <w:rsid w:val="0030193A"/>
    <w:rsid w:val="003020C2"/>
    <w:rsid w:val="00303D4A"/>
    <w:rsid w:val="0033682E"/>
    <w:rsid w:val="00341A91"/>
    <w:rsid w:val="0039216F"/>
    <w:rsid w:val="003A1F93"/>
    <w:rsid w:val="003A5BE6"/>
    <w:rsid w:val="003E5B9F"/>
    <w:rsid w:val="003F4398"/>
    <w:rsid w:val="0041527F"/>
    <w:rsid w:val="00422E03"/>
    <w:rsid w:val="004903CC"/>
    <w:rsid w:val="004E02D2"/>
    <w:rsid w:val="0050107F"/>
    <w:rsid w:val="005176BE"/>
    <w:rsid w:val="005241FA"/>
    <w:rsid w:val="005674A0"/>
    <w:rsid w:val="00573E4C"/>
    <w:rsid w:val="00596368"/>
    <w:rsid w:val="005A4BED"/>
    <w:rsid w:val="005A65A8"/>
    <w:rsid w:val="005B5BBF"/>
    <w:rsid w:val="005F08FB"/>
    <w:rsid w:val="005F470B"/>
    <w:rsid w:val="006201FD"/>
    <w:rsid w:val="00636FAE"/>
    <w:rsid w:val="006474EA"/>
    <w:rsid w:val="00687A87"/>
    <w:rsid w:val="006A4C84"/>
    <w:rsid w:val="006B48D2"/>
    <w:rsid w:val="006B6430"/>
    <w:rsid w:val="00700E2E"/>
    <w:rsid w:val="0072621A"/>
    <w:rsid w:val="0074739A"/>
    <w:rsid w:val="00751A69"/>
    <w:rsid w:val="00760079"/>
    <w:rsid w:val="007B23B6"/>
    <w:rsid w:val="007F7D77"/>
    <w:rsid w:val="0083543D"/>
    <w:rsid w:val="00844C82"/>
    <w:rsid w:val="008469CA"/>
    <w:rsid w:val="0088079A"/>
    <w:rsid w:val="0088697C"/>
    <w:rsid w:val="008D0DCB"/>
    <w:rsid w:val="008D64B0"/>
    <w:rsid w:val="008F75D8"/>
    <w:rsid w:val="00937CD4"/>
    <w:rsid w:val="009453F8"/>
    <w:rsid w:val="009468C0"/>
    <w:rsid w:val="00974364"/>
    <w:rsid w:val="009B03FF"/>
    <w:rsid w:val="009B78D0"/>
    <w:rsid w:val="009C3AB2"/>
    <w:rsid w:val="009D0C87"/>
    <w:rsid w:val="009D2A45"/>
    <w:rsid w:val="009D3132"/>
    <w:rsid w:val="009D4C83"/>
    <w:rsid w:val="009F016E"/>
    <w:rsid w:val="00A00E1F"/>
    <w:rsid w:val="00A449D7"/>
    <w:rsid w:val="00A6059D"/>
    <w:rsid w:val="00A63266"/>
    <w:rsid w:val="00A84C54"/>
    <w:rsid w:val="00A9604C"/>
    <w:rsid w:val="00AD60EA"/>
    <w:rsid w:val="00AE0CEC"/>
    <w:rsid w:val="00AF09F3"/>
    <w:rsid w:val="00AF3B26"/>
    <w:rsid w:val="00B4725A"/>
    <w:rsid w:val="00B51F45"/>
    <w:rsid w:val="00B75890"/>
    <w:rsid w:val="00BA6D9F"/>
    <w:rsid w:val="00BE1F8D"/>
    <w:rsid w:val="00BE2BC2"/>
    <w:rsid w:val="00C261F5"/>
    <w:rsid w:val="00C31A48"/>
    <w:rsid w:val="00C71A09"/>
    <w:rsid w:val="00C819F3"/>
    <w:rsid w:val="00CD3E22"/>
    <w:rsid w:val="00D659FF"/>
    <w:rsid w:val="00D67FEE"/>
    <w:rsid w:val="00D9567D"/>
    <w:rsid w:val="00DC1342"/>
    <w:rsid w:val="00DC5916"/>
    <w:rsid w:val="00DC798C"/>
    <w:rsid w:val="00DC7F8A"/>
    <w:rsid w:val="00DD23BC"/>
    <w:rsid w:val="00DD4B9C"/>
    <w:rsid w:val="00DD4CBD"/>
    <w:rsid w:val="00DF30A6"/>
    <w:rsid w:val="00E00E1C"/>
    <w:rsid w:val="00E051F0"/>
    <w:rsid w:val="00E0678E"/>
    <w:rsid w:val="00E30C02"/>
    <w:rsid w:val="00E9115C"/>
    <w:rsid w:val="00E95F4E"/>
    <w:rsid w:val="00EC1691"/>
    <w:rsid w:val="00EC74FC"/>
    <w:rsid w:val="00EF0024"/>
    <w:rsid w:val="00F1136B"/>
    <w:rsid w:val="00F63DAE"/>
    <w:rsid w:val="00FC17AC"/>
    <w:rsid w:val="00FE292E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ard">
    <w:name w:val="Normal"/>
    <w:qFormat/>
    <w:rsid w:val="00EF0024"/>
    <w:pPr>
      <w:spacing w:after="280" w:line="280" w:lineRule="exact"/>
    </w:pPr>
    <w:rPr>
      <w:rFonts w:ascii="Arial" w:hAnsi="Arial" w:cs="Arial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4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758E"/>
  </w:style>
  <w:style w:type="paragraph" w:styleId="Voettekst">
    <w:name w:val="footer"/>
    <w:basedOn w:val="Standaard"/>
    <w:link w:val="VoettekstChar"/>
    <w:uiPriority w:val="99"/>
    <w:unhideWhenUsed/>
    <w:rsid w:val="007B49E9"/>
    <w:pPr>
      <w:tabs>
        <w:tab w:val="center" w:pos="4536"/>
        <w:tab w:val="right" w:pos="9072"/>
      </w:tabs>
      <w:spacing w:after="0" w:line="240" w:lineRule="exact"/>
    </w:pPr>
    <w:rPr>
      <w:sz w:val="16"/>
      <w:szCs w:val="16"/>
    </w:rPr>
  </w:style>
  <w:style w:type="character" w:customStyle="1" w:styleId="VoettekstChar">
    <w:name w:val="Voettekst Char"/>
    <w:link w:val="Voettekst"/>
    <w:uiPriority w:val="99"/>
    <w:rsid w:val="00F31DF5"/>
    <w:rPr>
      <w:rFonts w:ascii="Arial" w:hAnsi="Arial" w:cs="Arial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4758E"/>
    <w:rPr>
      <w:rFonts w:ascii="Tahoma" w:hAnsi="Tahoma" w:cs="Tahoma"/>
      <w:sz w:val="16"/>
      <w:szCs w:val="16"/>
    </w:rPr>
  </w:style>
  <w:style w:type="paragraph" w:customStyle="1" w:styleId="FSCAddressee">
    <w:name w:val="FSC Addressee"/>
    <w:basedOn w:val="Standaard"/>
    <w:qFormat/>
    <w:rsid w:val="00134A3B"/>
    <w:pPr>
      <w:spacing w:after="0"/>
    </w:pPr>
  </w:style>
  <w:style w:type="paragraph" w:styleId="Normaalweb">
    <w:name w:val="Normal (Web)"/>
    <w:basedOn w:val="Standaard"/>
    <w:uiPriority w:val="99"/>
    <w:semiHidden/>
    <w:unhideWhenUsed/>
    <w:rsid w:val="00BD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Voetnoottekst">
    <w:name w:val="footnote text"/>
    <w:basedOn w:val="Standaard"/>
    <w:link w:val="VoetnoottekstChar"/>
    <w:uiPriority w:val="99"/>
    <w:unhideWhenUsed/>
    <w:rsid w:val="00472C40"/>
    <w:pPr>
      <w:spacing w:after="0" w:line="240" w:lineRule="auto"/>
    </w:pPr>
    <w:rPr>
      <w:sz w:val="12"/>
      <w:szCs w:val="20"/>
    </w:rPr>
  </w:style>
  <w:style w:type="character" w:customStyle="1" w:styleId="VoetnoottekstChar">
    <w:name w:val="Voetnoottekst Char"/>
    <w:link w:val="Voetnoottekst"/>
    <w:uiPriority w:val="99"/>
    <w:rsid w:val="00472C40"/>
    <w:rPr>
      <w:rFonts w:ascii="Arial" w:hAnsi="Arial" w:cs="Arial"/>
      <w:sz w:val="12"/>
      <w:szCs w:val="20"/>
      <w:lang w:val="en-US"/>
    </w:rPr>
  </w:style>
  <w:style w:type="character" w:styleId="Voetnootmarkering">
    <w:name w:val="footnote reference"/>
    <w:uiPriority w:val="99"/>
    <w:semiHidden/>
    <w:unhideWhenUsed/>
    <w:rsid w:val="00BD67B5"/>
    <w:rPr>
      <w:vertAlign w:val="superscript"/>
    </w:rPr>
  </w:style>
  <w:style w:type="character" w:customStyle="1" w:styleId="FSCName">
    <w:name w:val="FSC Name"/>
    <w:rsid w:val="009360F7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7B49E9"/>
    <w:rPr>
      <w:rFonts w:ascii="Arial" w:hAnsi="Arial"/>
      <w:color w:val="8BA093"/>
      <w:sz w:val="30"/>
      <w:szCs w:val="30"/>
    </w:rPr>
  </w:style>
  <w:style w:type="paragraph" w:customStyle="1" w:styleId="FSCClaim">
    <w:name w:val="FSC Claim"/>
    <w:basedOn w:val="Standaard"/>
    <w:rsid w:val="007B49E9"/>
    <w:pPr>
      <w:spacing w:after="0" w:line="240" w:lineRule="auto"/>
    </w:pPr>
    <w:rPr>
      <w:color w:val="174127"/>
      <w:sz w:val="10"/>
      <w:szCs w:val="10"/>
    </w:rPr>
  </w:style>
  <w:style w:type="character" w:customStyle="1" w:styleId="FSCAddressDetailsGreen">
    <w:name w:val="FSC Address Details Green"/>
    <w:rsid w:val="009360F7"/>
    <w:rPr>
      <w:rFonts w:ascii="Arial" w:hAnsi="Arial"/>
      <w:color w:val="174127"/>
      <w:sz w:val="16"/>
      <w:lang w:val="de-DE"/>
    </w:rPr>
  </w:style>
  <w:style w:type="paragraph" w:customStyle="1" w:styleId="FSCAddressDetailsBlack">
    <w:name w:val="FSC Address Details Black"/>
    <w:basedOn w:val="Voettekst"/>
    <w:rsid w:val="007B49E9"/>
    <w:rPr>
      <w:lang w:val="de-DE"/>
    </w:rPr>
  </w:style>
  <w:style w:type="character" w:customStyle="1" w:styleId="FSCSubjectHeading">
    <w:name w:val="FSC Subject Heading"/>
    <w:rsid w:val="009360F7"/>
    <w:rPr>
      <w:rFonts w:ascii="Arial" w:hAnsi="Arial"/>
      <w:b/>
      <w:sz w:val="18"/>
    </w:rPr>
  </w:style>
  <w:style w:type="numbering" w:customStyle="1" w:styleId="FSCstyle-bullet">
    <w:name w:val="FSC style - bullet"/>
    <w:rsid w:val="002D78CB"/>
    <w:pPr>
      <w:numPr>
        <w:numId w:val="1"/>
      </w:numPr>
    </w:pPr>
  </w:style>
  <w:style w:type="numbering" w:customStyle="1" w:styleId="FSCstyle-numbering">
    <w:name w:val="FSC style - numbering"/>
    <w:rsid w:val="002D78CB"/>
    <w:pPr>
      <w:numPr>
        <w:numId w:val="2"/>
      </w:numPr>
    </w:pPr>
  </w:style>
  <w:style w:type="paragraph" w:styleId="Lijstopsomteken">
    <w:name w:val="List Bullet"/>
    <w:basedOn w:val="Standaard"/>
    <w:rsid w:val="00A63266"/>
    <w:pPr>
      <w:numPr>
        <w:numId w:val="5"/>
      </w:numPr>
    </w:pPr>
  </w:style>
  <w:style w:type="character" w:styleId="Hyperlink">
    <w:name w:val="Hyperlink"/>
    <w:rsid w:val="00DD23BC"/>
    <w:rPr>
      <w:color w:val="0000FF"/>
      <w:u w:val="single"/>
    </w:rPr>
  </w:style>
  <w:style w:type="paragraph" w:customStyle="1" w:styleId="bodytextjw">
    <w:name w:val="body text jw"/>
    <w:basedOn w:val="Standaard"/>
    <w:uiPriority w:val="99"/>
    <w:rsid w:val="008469CA"/>
    <w:pPr>
      <w:suppressAutoHyphens/>
      <w:autoSpaceDE w:val="0"/>
      <w:autoSpaceDN w:val="0"/>
      <w:adjustRightInd w:val="0"/>
      <w:spacing w:after="227" w:line="240" w:lineRule="atLeast"/>
      <w:jc w:val="both"/>
      <w:textAlignment w:val="center"/>
    </w:pPr>
    <w:rPr>
      <w:color w:val="000000"/>
      <w:sz w:val="20"/>
      <w:szCs w:val="20"/>
      <w:lang w:val="en-GB" w:eastAsia="nl-BE"/>
    </w:rPr>
  </w:style>
  <w:style w:type="paragraph" w:customStyle="1" w:styleId="level2headjw">
    <w:name w:val="level 2 head jw"/>
    <w:basedOn w:val="bodytextjw"/>
    <w:uiPriority w:val="99"/>
    <w:rsid w:val="00116327"/>
    <w:pPr>
      <w:spacing w:before="57" w:after="113"/>
      <w:jc w:val="left"/>
    </w:pPr>
    <w:rPr>
      <w:b/>
      <w:bCs/>
      <w:color w:val="005335"/>
      <w:sz w:val="24"/>
      <w:szCs w:val="24"/>
    </w:rPr>
  </w:style>
  <w:style w:type="table" w:styleId="Tabelraster">
    <w:name w:val="Table Grid"/>
    <w:basedOn w:val="Standaardtabel"/>
    <w:rsid w:val="00AE0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oldpointlistjw">
    <w:name w:val="body bold point list jw"/>
    <w:basedOn w:val="bodytextjw"/>
    <w:uiPriority w:val="99"/>
    <w:rsid w:val="002C6DA3"/>
    <w:pPr>
      <w:spacing w:after="113" w:line="230" w:lineRule="atLeast"/>
      <w:ind w:left="283"/>
    </w:pPr>
  </w:style>
  <w:style w:type="table" w:styleId="Elegantetabel">
    <w:name w:val="Table Elegant"/>
    <w:basedOn w:val="Standaardtabel"/>
    <w:rsid w:val="00BE1F8D"/>
    <w:pPr>
      <w:spacing w:after="280" w:line="2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indnoottekst">
    <w:name w:val="endnote text"/>
    <w:basedOn w:val="Standaard"/>
    <w:link w:val="EindnoottekstChar"/>
    <w:rsid w:val="0010164B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10164B"/>
    <w:rPr>
      <w:rFonts w:ascii="Arial" w:hAnsi="Arial" w:cs="Arial"/>
      <w:lang w:val="en-US" w:eastAsia="en-US"/>
    </w:rPr>
  </w:style>
  <w:style w:type="character" w:styleId="Eindnootmarkering">
    <w:name w:val="endnote reference"/>
    <w:basedOn w:val="Standaardalinea-lettertype"/>
    <w:rsid w:val="0010164B"/>
    <w:rPr>
      <w:vertAlign w:val="superscript"/>
    </w:rPr>
  </w:style>
  <w:style w:type="paragraph" w:customStyle="1" w:styleId="Default">
    <w:name w:val="Default"/>
    <w:rsid w:val="00242A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42AA1"/>
    <w:pPr>
      <w:spacing w:line="201" w:lineRule="atLeast"/>
    </w:pPr>
    <w:rPr>
      <w:color w:val="auto"/>
    </w:rPr>
  </w:style>
  <w:style w:type="character" w:customStyle="1" w:styleId="A1">
    <w:name w:val="A1"/>
    <w:uiPriority w:val="99"/>
    <w:rsid w:val="00242AA1"/>
    <w:rPr>
      <w:b/>
      <w:bCs/>
      <w:color w:val="005337"/>
      <w:sz w:val="28"/>
      <w:szCs w:val="28"/>
    </w:rPr>
  </w:style>
  <w:style w:type="character" w:customStyle="1" w:styleId="A4">
    <w:name w:val="A4"/>
    <w:uiPriority w:val="99"/>
    <w:rsid w:val="00242AA1"/>
    <w:rPr>
      <w:color w:val="779382"/>
    </w:rPr>
  </w:style>
  <w:style w:type="paragraph" w:customStyle="1" w:styleId="Pa2">
    <w:name w:val="Pa2"/>
    <w:basedOn w:val="Default"/>
    <w:next w:val="Default"/>
    <w:uiPriority w:val="99"/>
    <w:rsid w:val="00242AA1"/>
    <w:pPr>
      <w:spacing w:line="20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242AA1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242AA1"/>
    <w:rPr>
      <w:color w:val="221E1F"/>
      <w:sz w:val="19"/>
      <w:szCs w:val="19"/>
    </w:rPr>
  </w:style>
  <w:style w:type="paragraph" w:customStyle="1" w:styleId="Pa5">
    <w:name w:val="Pa5"/>
    <w:basedOn w:val="Default"/>
    <w:next w:val="Default"/>
    <w:uiPriority w:val="99"/>
    <w:rsid w:val="00242AA1"/>
    <w:pPr>
      <w:spacing w:line="20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ard">
    <w:name w:val="Normal"/>
    <w:qFormat/>
    <w:rsid w:val="00EF0024"/>
    <w:pPr>
      <w:spacing w:after="280" w:line="280" w:lineRule="exact"/>
    </w:pPr>
    <w:rPr>
      <w:rFonts w:ascii="Arial" w:hAnsi="Arial" w:cs="Arial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4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758E"/>
  </w:style>
  <w:style w:type="paragraph" w:styleId="Voettekst">
    <w:name w:val="footer"/>
    <w:basedOn w:val="Standaard"/>
    <w:link w:val="VoettekstChar"/>
    <w:uiPriority w:val="99"/>
    <w:unhideWhenUsed/>
    <w:rsid w:val="007B49E9"/>
    <w:pPr>
      <w:tabs>
        <w:tab w:val="center" w:pos="4536"/>
        <w:tab w:val="right" w:pos="9072"/>
      </w:tabs>
      <w:spacing w:after="0" w:line="240" w:lineRule="exact"/>
    </w:pPr>
    <w:rPr>
      <w:sz w:val="16"/>
      <w:szCs w:val="16"/>
    </w:rPr>
  </w:style>
  <w:style w:type="character" w:customStyle="1" w:styleId="VoettekstChar">
    <w:name w:val="Voettekst Char"/>
    <w:link w:val="Voettekst"/>
    <w:uiPriority w:val="99"/>
    <w:rsid w:val="00F31DF5"/>
    <w:rPr>
      <w:rFonts w:ascii="Arial" w:hAnsi="Arial" w:cs="Arial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4758E"/>
    <w:rPr>
      <w:rFonts w:ascii="Tahoma" w:hAnsi="Tahoma" w:cs="Tahoma"/>
      <w:sz w:val="16"/>
      <w:szCs w:val="16"/>
    </w:rPr>
  </w:style>
  <w:style w:type="paragraph" w:customStyle="1" w:styleId="FSCAddressee">
    <w:name w:val="FSC Addressee"/>
    <w:basedOn w:val="Standaard"/>
    <w:qFormat/>
    <w:rsid w:val="00134A3B"/>
    <w:pPr>
      <w:spacing w:after="0"/>
    </w:pPr>
  </w:style>
  <w:style w:type="paragraph" w:styleId="Normaalweb">
    <w:name w:val="Normal (Web)"/>
    <w:basedOn w:val="Standaard"/>
    <w:uiPriority w:val="99"/>
    <w:semiHidden/>
    <w:unhideWhenUsed/>
    <w:rsid w:val="00BD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Voetnoottekst">
    <w:name w:val="footnote text"/>
    <w:basedOn w:val="Standaard"/>
    <w:link w:val="VoetnoottekstChar"/>
    <w:uiPriority w:val="99"/>
    <w:unhideWhenUsed/>
    <w:rsid w:val="00472C40"/>
    <w:pPr>
      <w:spacing w:after="0" w:line="240" w:lineRule="auto"/>
    </w:pPr>
    <w:rPr>
      <w:sz w:val="12"/>
      <w:szCs w:val="20"/>
    </w:rPr>
  </w:style>
  <w:style w:type="character" w:customStyle="1" w:styleId="VoetnoottekstChar">
    <w:name w:val="Voetnoottekst Char"/>
    <w:link w:val="Voetnoottekst"/>
    <w:uiPriority w:val="99"/>
    <w:rsid w:val="00472C40"/>
    <w:rPr>
      <w:rFonts w:ascii="Arial" w:hAnsi="Arial" w:cs="Arial"/>
      <w:sz w:val="12"/>
      <w:szCs w:val="20"/>
      <w:lang w:val="en-US"/>
    </w:rPr>
  </w:style>
  <w:style w:type="character" w:styleId="Voetnootmarkering">
    <w:name w:val="footnote reference"/>
    <w:uiPriority w:val="99"/>
    <w:semiHidden/>
    <w:unhideWhenUsed/>
    <w:rsid w:val="00BD67B5"/>
    <w:rPr>
      <w:vertAlign w:val="superscript"/>
    </w:rPr>
  </w:style>
  <w:style w:type="character" w:customStyle="1" w:styleId="FSCName">
    <w:name w:val="FSC Name"/>
    <w:rsid w:val="009360F7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7B49E9"/>
    <w:rPr>
      <w:rFonts w:ascii="Arial" w:hAnsi="Arial"/>
      <w:color w:val="8BA093"/>
      <w:sz w:val="30"/>
      <w:szCs w:val="30"/>
    </w:rPr>
  </w:style>
  <w:style w:type="paragraph" w:customStyle="1" w:styleId="FSCClaim">
    <w:name w:val="FSC Claim"/>
    <w:basedOn w:val="Standaard"/>
    <w:rsid w:val="007B49E9"/>
    <w:pPr>
      <w:spacing w:after="0" w:line="240" w:lineRule="auto"/>
    </w:pPr>
    <w:rPr>
      <w:color w:val="174127"/>
      <w:sz w:val="10"/>
      <w:szCs w:val="10"/>
    </w:rPr>
  </w:style>
  <w:style w:type="character" w:customStyle="1" w:styleId="FSCAddressDetailsGreen">
    <w:name w:val="FSC Address Details Green"/>
    <w:rsid w:val="009360F7"/>
    <w:rPr>
      <w:rFonts w:ascii="Arial" w:hAnsi="Arial"/>
      <w:color w:val="174127"/>
      <w:sz w:val="16"/>
      <w:lang w:val="de-DE"/>
    </w:rPr>
  </w:style>
  <w:style w:type="paragraph" w:customStyle="1" w:styleId="FSCAddressDetailsBlack">
    <w:name w:val="FSC Address Details Black"/>
    <w:basedOn w:val="Voettekst"/>
    <w:rsid w:val="007B49E9"/>
    <w:rPr>
      <w:lang w:val="de-DE"/>
    </w:rPr>
  </w:style>
  <w:style w:type="character" w:customStyle="1" w:styleId="FSCSubjectHeading">
    <w:name w:val="FSC Subject Heading"/>
    <w:rsid w:val="009360F7"/>
    <w:rPr>
      <w:rFonts w:ascii="Arial" w:hAnsi="Arial"/>
      <w:b/>
      <w:sz w:val="18"/>
    </w:rPr>
  </w:style>
  <w:style w:type="numbering" w:customStyle="1" w:styleId="FSCstyle-bullet">
    <w:name w:val="FSC style - bullet"/>
    <w:rsid w:val="002D78CB"/>
    <w:pPr>
      <w:numPr>
        <w:numId w:val="1"/>
      </w:numPr>
    </w:pPr>
  </w:style>
  <w:style w:type="numbering" w:customStyle="1" w:styleId="FSCstyle-numbering">
    <w:name w:val="FSC style - numbering"/>
    <w:rsid w:val="002D78CB"/>
    <w:pPr>
      <w:numPr>
        <w:numId w:val="2"/>
      </w:numPr>
    </w:pPr>
  </w:style>
  <w:style w:type="paragraph" w:styleId="Lijstopsomteken">
    <w:name w:val="List Bullet"/>
    <w:basedOn w:val="Standaard"/>
    <w:rsid w:val="00A63266"/>
    <w:pPr>
      <w:numPr>
        <w:numId w:val="5"/>
      </w:numPr>
    </w:pPr>
  </w:style>
  <w:style w:type="character" w:styleId="Hyperlink">
    <w:name w:val="Hyperlink"/>
    <w:rsid w:val="00DD23BC"/>
    <w:rPr>
      <w:color w:val="0000FF"/>
      <w:u w:val="single"/>
    </w:rPr>
  </w:style>
  <w:style w:type="paragraph" w:customStyle="1" w:styleId="bodytextjw">
    <w:name w:val="body text jw"/>
    <w:basedOn w:val="Standaard"/>
    <w:uiPriority w:val="99"/>
    <w:rsid w:val="008469CA"/>
    <w:pPr>
      <w:suppressAutoHyphens/>
      <w:autoSpaceDE w:val="0"/>
      <w:autoSpaceDN w:val="0"/>
      <w:adjustRightInd w:val="0"/>
      <w:spacing w:after="227" w:line="240" w:lineRule="atLeast"/>
      <w:jc w:val="both"/>
      <w:textAlignment w:val="center"/>
    </w:pPr>
    <w:rPr>
      <w:color w:val="000000"/>
      <w:sz w:val="20"/>
      <w:szCs w:val="20"/>
      <w:lang w:val="en-GB" w:eastAsia="nl-BE"/>
    </w:rPr>
  </w:style>
  <w:style w:type="paragraph" w:customStyle="1" w:styleId="level2headjw">
    <w:name w:val="level 2 head jw"/>
    <w:basedOn w:val="bodytextjw"/>
    <w:uiPriority w:val="99"/>
    <w:rsid w:val="00116327"/>
    <w:pPr>
      <w:spacing w:before="57" w:after="113"/>
      <w:jc w:val="left"/>
    </w:pPr>
    <w:rPr>
      <w:b/>
      <w:bCs/>
      <w:color w:val="005335"/>
      <w:sz w:val="24"/>
      <w:szCs w:val="24"/>
    </w:rPr>
  </w:style>
  <w:style w:type="table" w:styleId="Tabelraster">
    <w:name w:val="Table Grid"/>
    <w:basedOn w:val="Standaardtabel"/>
    <w:rsid w:val="00AE0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oldpointlistjw">
    <w:name w:val="body bold point list jw"/>
    <w:basedOn w:val="bodytextjw"/>
    <w:uiPriority w:val="99"/>
    <w:rsid w:val="002C6DA3"/>
    <w:pPr>
      <w:spacing w:after="113" w:line="230" w:lineRule="atLeast"/>
      <w:ind w:left="283"/>
    </w:pPr>
  </w:style>
  <w:style w:type="table" w:styleId="Elegantetabel">
    <w:name w:val="Table Elegant"/>
    <w:basedOn w:val="Standaardtabel"/>
    <w:rsid w:val="00BE1F8D"/>
    <w:pPr>
      <w:spacing w:after="280" w:line="2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indnoottekst">
    <w:name w:val="endnote text"/>
    <w:basedOn w:val="Standaard"/>
    <w:link w:val="EindnoottekstChar"/>
    <w:rsid w:val="0010164B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10164B"/>
    <w:rPr>
      <w:rFonts w:ascii="Arial" w:hAnsi="Arial" w:cs="Arial"/>
      <w:lang w:val="en-US" w:eastAsia="en-US"/>
    </w:rPr>
  </w:style>
  <w:style w:type="character" w:styleId="Eindnootmarkering">
    <w:name w:val="endnote reference"/>
    <w:basedOn w:val="Standaardalinea-lettertype"/>
    <w:rsid w:val="0010164B"/>
    <w:rPr>
      <w:vertAlign w:val="superscript"/>
    </w:rPr>
  </w:style>
  <w:style w:type="paragraph" w:customStyle="1" w:styleId="Default">
    <w:name w:val="Default"/>
    <w:rsid w:val="00242A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42AA1"/>
    <w:pPr>
      <w:spacing w:line="201" w:lineRule="atLeast"/>
    </w:pPr>
    <w:rPr>
      <w:color w:val="auto"/>
    </w:rPr>
  </w:style>
  <w:style w:type="character" w:customStyle="1" w:styleId="A1">
    <w:name w:val="A1"/>
    <w:uiPriority w:val="99"/>
    <w:rsid w:val="00242AA1"/>
    <w:rPr>
      <w:b/>
      <w:bCs/>
      <w:color w:val="005337"/>
      <w:sz w:val="28"/>
      <w:szCs w:val="28"/>
    </w:rPr>
  </w:style>
  <w:style w:type="character" w:customStyle="1" w:styleId="A4">
    <w:name w:val="A4"/>
    <w:uiPriority w:val="99"/>
    <w:rsid w:val="00242AA1"/>
    <w:rPr>
      <w:color w:val="779382"/>
    </w:rPr>
  </w:style>
  <w:style w:type="paragraph" w:customStyle="1" w:styleId="Pa2">
    <w:name w:val="Pa2"/>
    <w:basedOn w:val="Default"/>
    <w:next w:val="Default"/>
    <w:uiPriority w:val="99"/>
    <w:rsid w:val="00242AA1"/>
    <w:pPr>
      <w:spacing w:line="20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242AA1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242AA1"/>
    <w:rPr>
      <w:color w:val="221E1F"/>
      <w:sz w:val="19"/>
      <w:szCs w:val="19"/>
    </w:rPr>
  </w:style>
  <w:style w:type="paragraph" w:customStyle="1" w:styleId="Pa5">
    <w:name w:val="Pa5"/>
    <w:basedOn w:val="Default"/>
    <w:next w:val="Default"/>
    <w:uiPriority w:val="99"/>
    <w:rsid w:val="00242AA1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kzoekfsc.be" TargetMode="External"/><Relationship Id="rId1" Type="http://schemas.openxmlformats.org/officeDocument/2006/relationships/hyperlink" Target="http://www.fsc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c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Desktop\Contracten%20ENG-FR%20%20TSP\201304%20License%20and%20Service%20Agreement%20for%20Non-Certificate%20Holders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6B502-AE4C-47B0-ADDF-AE2F926E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201304 License and Service Agreement for Non-Certificate Holders</Template>
  <TotalTime>16</TotalTime>
  <Pages>1</Pages>
  <Words>409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Because Forests Matter</vt:lpstr>
      <vt:lpstr>Because Forests Matter</vt:lpstr>
    </vt:vector>
  </TitlesOfParts>
  <Company>crenet new media GmbH</Company>
  <LinksUpToDate>false</LinksUpToDate>
  <CharactersWithSpaces>2655</CharactersWithSpaces>
  <SharedDoc>false</SharedDoc>
  <HLinks>
    <vt:vector size="24" baseType="variant">
      <vt:variant>
        <vt:i4>2490495</vt:i4>
      </vt:variant>
      <vt:variant>
        <vt:i4>0</vt:i4>
      </vt:variant>
      <vt:variant>
        <vt:i4>0</vt:i4>
      </vt:variant>
      <vt:variant>
        <vt:i4>5</vt:i4>
      </vt:variant>
      <vt:variant>
        <vt:lpwstr>http://www.fsc.org/</vt:lpwstr>
      </vt:variant>
      <vt:variant>
        <vt:lpwstr/>
      </vt:variant>
      <vt:variant>
        <vt:i4>6488168</vt:i4>
      </vt:variant>
      <vt:variant>
        <vt:i4>18</vt:i4>
      </vt:variant>
      <vt:variant>
        <vt:i4>0</vt:i4>
      </vt:variant>
      <vt:variant>
        <vt:i4>5</vt:i4>
      </vt:variant>
      <vt:variant>
        <vt:lpwstr>http://www.fsc.be/</vt:lpwstr>
      </vt:variant>
      <vt:variant>
        <vt:lpwstr/>
      </vt:variant>
      <vt:variant>
        <vt:i4>1376263</vt:i4>
      </vt:variant>
      <vt:variant>
        <vt:i4>9</vt:i4>
      </vt:variant>
      <vt:variant>
        <vt:i4>0</vt:i4>
      </vt:variant>
      <vt:variant>
        <vt:i4>5</vt:i4>
      </vt:variant>
      <vt:variant>
        <vt:lpwstr>http://www.ikzoekfsc.be/</vt:lpwstr>
      </vt:variant>
      <vt:variant>
        <vt:lpwstr/>
      </vt:variant>
      <vt:variant>
        <vt:i4>6488168</vt:i4>
      </vt:variant>
      <vt:variant>
        <vt:i4>6</vt:i4>
      </vt:variant>
      <vt:variant>
        <vt:i4>0</vt:i4>
      </vt:variant>
      <vt:variant>
        <vt:i4>5</vt:i4>
      </vt:variant>
      <vt:variant>
        <vt:lpwstr>http://www.fsc.be/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Because Forests Matter</dc:title>
  <dc:creator>Gebruiker</dc:creator>
  <cp:lastModifiedBy>Gebruiker</cp:lastModifiedBy>
  <cp:revision>8</cp:revision>
  <cp:lastPrinted>2018-01-05T09:05:00Z</cp:lastPrinted>
  <dcterms:created xsi:type="dcterms:W3CDTF">2018-01-05T08:53:00Z</dcterms:created>
  <dcterms:modified xsi:type="dcterms:W3CDTF">2018-01-11T10:47:00Z</dcterms:modified>
</cp:coreProperties>
</file>