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ADEEB" w14:textId="77777777" w:rsidR="006A2F97" w:rsidRPr="006A2F97" w:rsidRDefault="006A2F97" w:rsidP="006A2F97">
      <w:pPr>
        <w:pStyle w:val="Pa2"/>
        <w:spacing w:after="220"/>
        <w:rPr>
          <w:color w:val="005435"/>
          <w:sz w:val="28"/>
          <w:szCs w:val="28"/>
        </w:rPr>
      </w:pPr>
      <w:r w:rsidRPr="006A2F97">
        <w:rPr>
          <w:rStyle w:val="A7"/>
        </w:rPr>
        <w:t>UITBESTEDINGSOVEREENKOMST</w:t>
      </w:r>
    </w:p>
    <w:p w14:paraId="1616A6BB" w14:textId="77777777" w:rsidR="006A2F97" w:rsidRPr="006A2F97" w:rsidRDefault="006A2F97" w:rsidP="006A2F97">
      <w:pPr>
        <w:pStyle w:val="Pa2"/>
        <w:spacing w:after="220"/>
        <w:rPr>
          <w:color w:val="221E1F"/>
          <w:sz w:val="19"/>
          <w:szCs w:val="19"/>
        </w:rPr>
      </w:pPr>
      <w:r w:rsidRPr="006A2F97">
        <w:rPr>
          <w:color w:val="221E1F"/>
          <w:sz w:val="19"/>
          <w:szCs w:val="19"/>
        </w:rPr>
        <w:t>Hierbij wordt wat volgt overeengekomen in kader van een onderaanneming voor het bewerken en/of behandelen van FSC-gecertificeerde producten</w:t>
      </w:r>
    </w:p>
    <w:p w14:paraId="7E0700BD" w14:textId="77777777" w:rsidR="006A2F97" w:rsidRPr="006A2F97" w:rsidRDefault="006A2F97" w:rsidP="006A2F97">
      <w:pPr>
        <w:pStyle w:val="Pa15"/>
        <w:spacing w:after="100"/>
        <w:jc w:val="both"/>
        <w:rPr>
          <w:color w:val="221E1F"/>
          <w:sz w:val="19"/>
          <w:szCs w:val="19"/>
        </w:rPr>
      </w:pPr>
      <w:r w:rsidRPr="006A2F97">
        <w:rPr>
          <w:color w:val="221E1F"/>
          <w:sz w:val="19"/>
          <w:szCs w:val="19"/>
        </w:rPr>
        <w:t xml:space="preserve">tussen ‘Opdrachtgever’ </w:t>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sidRPr="006A2F97">
        <w:rPr>
          <w:color w:val="221E1F"/>
          <w:sz w:val="19"/>
          <w:szCs w:val="19"/>
        </w:rPr>
        <w:t xml:space="preserve">en ‘Onderaannemer’ </w:t>
      </w:r>
    </w:p>
    <w:p w14:paraId="6DB44453" w14:textId="77777777" w:rsidR="006A2F97" w:rsidRPr="006A2F97" w:rsidRDefault="006A2F97" w:rsidP="00C53AC5">
      <w:pPr>
        <w:pStyle w:val="Pa15"/>
        <w:spacing w:after="100" w:line="240" w:lineRule="auto"/>
        <w:jc w:val="both"/>
        <w:rPr>
          <w:color w:val="949698"/>
          <w:sz w:val="19"/>
          <w:szCs w:val="19"/>
        </w:rPr>
      </w:pPr>
      <w:r w:rsidRPr="006A2F97">
        <w:rPr>
          <w:i/>
          <w:iCs/>
          <w:color w:val="949698"/>
          <w:sz w:val="19"/>
          <w:szCs w:val="19"/>
        </w:rPr>
        <w:t xml:space="preserve">&lt; Uw bedrijfsgegevens &gt; </w:t>
      </w:r>
      <w:r>
        <w:rPr>
          <w:i/>
          <w:iCs/>
          <w:color w:val="949698"/>
          <w:sz w:val="19"/>
          <w:szCs w:val="19"/>
        </w:rPr>
        <w:tab/>
      </w:r>
      <w:r>
        <w:rPr>
          <w:i/>
          <w:iCs/>
          <w:color w:val="949698"/>
          <w:sz w:val="19"/>
          <w:szCs w:val="19"/>
        </w:rPr>
        <w:tab/>
      </w:r>
      <w:r>
        <w:rPr>
          <w:i/>
          <w:iCs/>
          <w:color w:val="949698"/>
          <w:sz w:val="19"/>
          <w:szCs w:val="19"/>
        </w:rPr>
        <w:tab/>
      </w:r>
      <w:r>
        <w:rPr>
          <w:i/>
          <w:iCs/>
          <w:color w:val="949698"/>
          <w:sz w:val="19"/>
          <w:szCs w:val="19"/>
        </w:rPr>
        <w:tab/>
      </w:r>
      <w:r>
        <w:rPr>
          <w:i/>
          <w:iCs/>
          <w:color w:val="949698"/>
          <w:sz w:val="19"/>
          <w:szCs w:val="19"/>
        </w:rPr>
        <w:tab/>
      </w:r>
      <w:r w:rsidRPr="006A2F97">
        <w:rPr>
          <w:i/>
          <w:iCs/>
          <w:color w:val="949698"/>
          <w:sz w:val="19"/>
          <w:szCs w:val="19"/>
        </w:rPr>
        <w:t xml:space="preserve">&lt; Firmanaam &gt; </w:t>
      </w:r>
    </w:p>
    <w:p w14:paraId="37AE131F" w14:textId="77777777" w:rsidR="006A2F97" w:rsidRPr="00770DDC" w:rsidRDefault="006A2F97" w:rsidP="00C53AC5">
      <w:pPr>
        <w:pStyle w:val="Pa15"/>
        <w:spacing w:after="100" w:line="240" w:lineRule="auto"/>
        <w:jc w:val="both"/>
        <w:rPr>
          <w:color w:val="000000"/>
          <w:sz w:val="19"/>
          <w:szCs w:val="19"/>
          <w:lang w:val="fr-FR"/>
        </w:rPr>
      </w:pPr>
      <w:r w:rsidRPr="00770DDC">
        <w:rPr>
          <w:rStyle w:val="A9"/>
          <w:i/>
          <w:iCs/>
          <w:sz w:val="19"/>
          <w:szCs w:val="19"/>
          <w:lang w:val="fr-FR"/>
        </w:rPr>
        <w:t xml:space="preserve">&lt; FSC COC code &gt; </w:t>
      </w:r>
      <w:r w:rsidRPr="00770DDC">
        <w:rPr>
          <w:rStyle w:val="A9"/>
          <w:i/>
          <w:iCs/>
          <w:sz w:val="19"/>
          <w:szCs w:val="19"/>
          <w:lang w:val="fr-FR"/>
        </w:rPr>
        <w:tab/>
      </w:r>
      <w:r w:rsidRPr="00770DDC">
        <w:rPr>
          <w:rStyle w:val="A9"/>
          <w:i/>
          <w:iCs/>
          <w:sz w:val="19"/>
          <w:szCs w:val="19"/>
          <w:lang w:val="fr-FR"/>
        </w:rPr>
        <w:tab/>
      </w:r>
      <w:r w:rsidR="00770DDC" w:rsidRPr="00770DDC">
        <w:rPr>
          <w:rStyle w:val="A9"/>
          <w:i/>
          <w:iCs/>
          <w:sz w:val="19"/>
          <w:szCs w:val="19"/>
          <w:lang w:val="fr-FR"/>
        </w:rPr>
        <w:tab/>
      </w:r>
      <w:r w:rsidR="00770DDC" w:rsidRPr="00770DDC">
        <w:rPr>
          <w:rStyle w:val="A9"/>
          <w:i/>
          <w:iCs/>
          <w:sz w:val="19"/>
          <w:szCs w:val="19"/>
          <w:lang w:val="fr-FR"/>
        </w:rPr>
        <w:tab/>
      </w:r>
      <w:r w:rsidR="00770DDC" w:rsidRPr="00770DDC">
        <w:rPr>
          <w:rStyle w:val="A9"/>
          <w:i/>
          <w:iCs/>
          <w:sz w:val="19"/>
          <w:szCs w:val="19"/>
          <w:lang w:val="fr-FR"/>
        </w:rPr>
        <w:tab/>
      </w:r>
      <w:r w:rsidR="00770DDC" w:rsidRPr="00770DDC">
        <w:rPr>
          <w:rStyle w:val="A9"/>
          <w:i/>
          <w:iCs/>
          <w:sz w:val="19"/>
          <w:szCs w:val="19"/>
          <w:lang w:val="fr-FR"/>
        </w:rPr>
        <w:tab/>
      </w:r>
      <w:r w:rsidR="00770DDC" w:rsidRPr="00770DDC">
        <w:rPr>
          <w:i/>
          <w:iCs/>
          <w:color w:val="949698"/>
          <w:sz w:val="19"/>
          <w:szCs w:val="19"/>
          <w:lang w:val="fr-FR"/>
        </w:rPr>
        <w:t>&lt; adres&gt;</w:t>
      </w:r>
      <w:r w:rsidRPr="00770DDC">
        <w:rPr>
          <w:rStyle w:val="A9"/>
          <w:i/>
          <w:iCs/>
          <w:sz w:val="19"/>
          <w:szCs w:val="19"/>
          <w:lang w:val="fr-FR"/>
        </w:rPr>
        <w:tab/>
      </w:r>
      <w:r w:rsidRPr="00770DDC">
        <w:rPr>
          <w:rStyle w:val="A9"/>
          <w:i/>
          <w:iCs/>
          <w:sz w:val="19"/>
          <w:szCs w:val="19"/>
          <w:lang w:val="fr-FR"/>
        </w:rPr>
        <w:tab/>
      </w:r>
      <w:r w:rsidRPr="00770DDC">
        <w:rPr>
          <w:rStyle w:val="A9"/>
          <w:i/>
          <w:iCs/>
          <w:sz w:val="19"/>
          <w:szCs w:val="19"/>
          <w:lang w:val="fr-FR"/>
        </w:rPr>
        <w:tab/>
      </w:r>
      <w:r w:rsidRPr="00770DDC">
        <w:rPr>
          <w:rStyle w:val="A9"/>
          <w:i/>
          <w:iCs/>
          <w:sz w:val="19"/>
          <w:szCs w:val="19"/>
          <w:lang w:val="fr-FR"/>
        </w:rPr>
        <w:tab/>
      </w:r>
      <w:r w:rsidRPr="00770DDC">
        <w:rPr>
          <w:color w:val="000000"/>
          <w:sz w:val="19"/>
          <w:szCs w:val="19"/>
          <w:lang w:val="fr-FR"/>
        </w:rPr>
        <w:t xml:space="preserve"> </w:t>
      </w:r>
    </w:p>
    <w:p w14:paraId="2C20668D" w14:textId="77777777" w:rsidR="00770DDC" w:rsidRPr="003E4C07" w:rsidRDefault="006A2F97" w:rsidP="00C53AC5">
      <w:pPr>
        <w:pStyle w:val="Pa15"/>
        <w:spacing w:after="100" w:line="240" w:lineRule="auto"/>
        <w:ind w:left="4956" w:firstLine="708"/>
        <w:jc w:val="both"/>
        <w:rPr>
          <w:i/>
          <w:iCs/>
          <w:color w:val="949698"/>
          <w:sz w:val="19"/>
          <w:szCs w:val="19"/>
          <w:lang w:val="fr-FR"/>
        </w:rPr>
      </w:pPr>
      <w:r w:rsidRPr="003E4C07">
        <w:rPr>
          <w:i/>
          <w:iCs/>
          <w:color w:val="949698"/>
          <w:sz w:val="19"/>
          <w:szCs w:val="19"/>
          <w:lang w:val="fr-FR"/>
        </w:rPr>
        <w:t xml:space="preserve">&lt; contactpersoon &gt; </w:t>
      </w:r>
    </w:p>
    <w:p w14:paraId="720B0457" w14:textId="77777777" w:rsidR="006A2F97" w:rsidRDefault="006A2F97" w:rsidP="00C53AC5">
      <w:pPr>
        <w:pStyle w:val="Pa15"/>
        <w:spacing w:after="100" w:line="240" w:lineRule="auto"/>
        <w:ind w:left="4956" w:firstLine="708"/>
        <w:jc w:val="both"/>
        <w:rPr>
          <w:i/>
          <w:iCs/>
          <w:color w:val="949698"/>
          <w:sz w:val="19"/>
          <w:szCs w:val="19"/>
        </w:rPr>
      </w:pPr>
      <w:r w:rsidRPr="006A2F97">
        <w:rPr>
          <w:i/>
          <w:iCs/>
          <w:color w:val="949698"/>
          <w:sz w:val="19"/>
          <w:szCs w:val="19"/>
        </w:rPr>
        <w:t>&lt; contactgegevens contactpersoon &gt;</w:t>
      </w:r>
    </w:p>
    <w:p w14:paraId="2BB264A2" w14:textId="77777777" w:rsidR="00770DDC" w:rsidRPr="00770DDC" w:rsidRDefault="00770DDC" w:rsidP="00770DDC">
      <w:pPr>
        <w:pStyle w:val="Default"/>
      </w:pPr>
    </w:p>
    <w:p w14:paraId="75CB6B66" w14:textId="77777777" w:rsidR="006A2F97" w:rsidRPr="006A2F97" w:rsidRDefault="006A2F97" w:rsidP="006A2F97">
      <w:pPr>
        <w:pStyle w:val="Pa6"/>
        <w:spacing w:after="100"/>
        <w:rPr>
          <w:color w:val="221E1F"/>
          <w:sz w:val="19"/>
          <w:szCs w:val="19"/>
        </w:rPr>
      </w:pPr>
      <w:r w:rsidRPr="006A2F97">
        <w:rPr>
          <w:rStyle w:val="A9"/>
          <w:color w:val="221E1F"/>
          <w:sz w:val="19"/>
          <w:szCs w:val="19"/>
        </w:rPr>
        <w:t>(1) De opdrachtgever is en blijft de wettige eigenaar van de materialen tijdens en na de uitbestede activiteiten.</w:t>
      </w:r>
    </w:p>
    <w:p w14:paraId="17E40C03" w14:textId="77777777" w:rsidR="006A2F97" w:rsidRPr="006A2F97" w:rsidRDefault="006A2F97" w:rsidP="006A2F97">
      <w:pPr>
        <w:pStyle w:val="Pa6"/>
        <w:spacing w:after="100"/>
        <w:rPr>
          <w:color w:val="221E1F"/>
          <w:sz w:val="19"/>
          <w:szCs w:val="19"/>
        </w:rPr>
      </w:pPr>
      <w:r w:rsidRPr="006A2F97">
        <w:rPr>
          <w:rStyle w:val="A9"/>
          <w:color w:val="221E1F"/>
          <w:sz w:val="19"/>
          <w:szCs w:val="19"/>
        </w:rPr>
        <w:t>(2) De onderaannemer zal zonder uitdrukkelijke toestemming van de opdrachtgever geen verdere uitbesteding aan derden doen.</w:t>
      </w:r>
    </w:p>
    <w:p w14:paraId="22AD8E8E" w14:textId="76F85A2E" w:rsidR="006A2F97" w:rsidRPr="006A2F97" w:rsidRDefault="006A2F97" w:rsidP="006A2F97">
      <w:pPr>
        <w:pStyle w:val="Pa6"/>
        <w:spacing w:after="100"/>
        <w:rPr>
          <w:color w:val="221E1F"/>
          <w:sz w:val="19"/>
          <w:szCs w:val="19"/>
        </w:rPr>
      </w:pPr>
      <w:r w:rsidRPr="006A2F97">
        <w:rPr>
          <w:rStyle w:val="A9"/>
          <w:color w:val="221E1F"/>
          <w:sz w:val="19"/>
          <w:szCs w:val="19"/>
        </w:rPr>
        <w:t>(3) De verwerking/behandeling/dienstverlening zal ten allen tijden conform de vereisten zoals gesteld door de opdrachtgever uitgevoerd worden. De onderaannemer verbindt zich er specifiek toe:</w:t>
      </w:r>
    </w:p>
    <w:p w14:paraId="7742B1A7" w14:textId="77777777" w:rsidR="006A2F97" w:rsidRPr="00770DDC" w:rsidRDefault="006A2F97" w:rsidP="006A2F97">
      <w:pPr>
        <w:pStyle w:val="Pa17"/>
        <w:spacing w:after="100"/>
        <w:ind w:left="280"/>
        <w:rPr>
          <w:color w:val="221E1F"/>
          <w:sz w:val="18"/>
          <w:szCs w:val="18"/>
        </w:rPr>
      </w:pPr>
      <w:r w:rsidRPr="00770DDC">
        <w:rPr>
          <w:rStyle w:val="A9"/>
          <w:color w:val="221E1F"/>
        </w:rPr>
        <w:t xml:space="preserve">a. Enkel en alleen gebruik te maken van materialen aangeleverd door en/of expliciet toegelaten door de </w:t>
      </w:r>
      <w:r w:rsidR="00770DDC" w:rsidRPr="00770DDC">
        <w:rPr>
          <w:rStyle w:val="A9"/>
          <w:color w:val="221E1F"/>
        </w:rPr>
        <w:br/>
      </w:r>
      <w:r w:rsidRPr="00770DDC">
        <w:rPr>
          <w:rStyle w:val="A9"/>
          <w:color w:val="221E1F"/>
        </w:rPr>
        <w:t>opdrachtgever.</w:t>
      </w:r>
    </w:p>
    <w:p w14:paraId="54A64C3A" w14:textId="77777777" w:rsidR="006A2F97" w:rsidRPr="00770DDC" w:rsidRDefault="006A2F97" w:rsidP="006A2F97">
      <w:pPr>
        <w:pStyle w:val="Pa18"/>
        <w:spacing w:after="100"/>
        <w:ind w:left="720"/>
        <w:rPr>
          <w:color w:val="221E1F"/>
          <w:sz w:val="18"/>
          <w:szCs w:val="18"/>
        </w:rPr>
      </w:pPr>
      <w:r w:rsidRPr="00770DDC">
        <w:rPr>
          <w:rStyle w:val="A9"/>
          <w:color w:val="221E1F"/>
        </w:rPr>
        <w:t xml:space="preserve">i. Het vanuit de opdrachtgever aangeleverde materiaal ten allen tijde intern traceerbaar te houden, </w:t>
      </w:r>
      <w:r w:rsidR="00770DDC" w:rsidRPr="00770DDC">
        <w:rPr>
          <w:rStyle w:val="A9"/>
          <w:color w:val="221E1F"/>
        </w:rPr>
        <w:br/>
      </w:r>
      <w:r w:rsidRPr="00770DDC">
        <w:rPr>
          <w:rStyle w:val="A9"/>
          <w:color w:val="221E1F"/>
        </w:rPr>
        <w:t xml:space="preserve">en het niet te vermengen met of vervangen door enig ander materiaal. </w:t>
      </w:r>
    </w:p>
    <w:p w14:paraId="0AC730F4" w14:textId="77777777" w:rsidR="006A2F97" w:rsidRPr="00770DDC" w:rsidRDefault="006A2F97" w:rsidP="006A2F97">
      <w:pPr>
        <w:pStyle w:val="Pa18"/>
        <w:spacing w:after="100"/>
        <w:ind w:left="720"/>
        <w:rPr>
          <w:color w:val="221E1F"/>
          <w:sz w:val="18"/>
          <w:szCs w:val="18"/>
        </w:rPr>
      </w:pPr>
      <w:r w:rsidRPr="00770DDC">
        <w:rPr>
          <w:rStyle w:val="A9"/>
          <w:color w:val="221E1F"/>
        </w:rPr>
        <w:t xml:space="preserve">ii. Geen andere materialen of componenten van hout/papier &lt; of andere bosgebonden componenten &gt; </w:t>
      </w:r>
      <w:r w:rsidR="00770DDC" w:rsidRPr="00770DDC">
        <w:rPr>
          <w:rStyle w:val="A9"/>
          <w:color w:val="221E1F"/>
        </w:rPr>
        <w:t xml:space="preserve">              </w:t>
      </w:r>
      <w:r w:rsidRPr="00770DDC">
        <w:rPr>
          <w:rStyle w:val="A9"/>
          <w:color w:val="221E1F"/>
        </w:rPr>
        <w:t>toe te voegen.</w:t>
      </w:r>
    </w:p>
    <w:p w14:paraId="16ADB8FD" w14:textId="77777777" w:rsidR="006A2F97" w:rsidRPr="006A2F97" w:rsidRDefault="006A2F97" w:rsidP="006A2F97">
      <w:pPr>
        <w:pStyle w:val="Pa17"/>
        <w:spacing w:after="100"/>
        <w:ind w:left="280"/>
        <w:rPr>
          <w:color w:val="221E1F"/>
          <w:sz w:val="19"/>
          <w:szCs w:val="19"/>
        </w:rPr>
      </w:pPr>
      <w:r w:rsidRPr="00770DDC">
        <w:rPr>
          <w:rStyle w:val="A9"/>
          <w:color w:val="221E1F"/>
        </w:rPr>
        <w:t>b. Een boekhouding bij te houden van inputs, outputs en leveringsdocumenten die betrekking heeft op het materiaal dat onder de uitbestedingsovereenkomst valt, en deze informatie op vraag van de opdrachtgever ter beschikking te stellen.</w:t>
      </w:r>
      <w:r w:rsidRPr="006A2F97">
        <w:rPr>
          <w:rStyle w:val="A9"/>
          <w:color w:val="221E1F"/>
          <w:sz w:val="19"/>
          <w:szCs w:val="19"/>
        </w:rPr>
        <w:t xml:space="preserve"> </w:t>
      </w:r>
    </w:p>
    <w:p w14:paraId="4D5C5012" w14:textId="5C2B8CD3" w:rsidR="001C5DDF" w:rsidRPr="001C5DDF" w:rsidRDefault="006A2F97" w:rsidP="001C5DDF">
      <w:pPr>
        <w:pStyle w:val="Pa6"/>
        <w:spacing w:after="100"/>
        <w:rPr>
          <w:color w:val="221E1F"/>
          <w:sz w:val="19"/>
          <w:szCs w:val="19"/>
        </w:rPr>
      </w:pPr>
      <w:r w:rsidRPr="006A2F97">
        <w:rPr>
          <w:rStyle w:val="A9"/>
          <w:color w:val="221E1F"/>
          <w:sz w:val="19"/>
          <w:szCs w:val="19"/>
        </w:rPr>
        <w:t xml:space="preserve">(4) De onderaannemer zal op geen enkele manier onrechtmatig gebruik maken van de geregistreerde FSC </w:t>
      </w:r>
      <w:r w:rsidR="00770DDC">
        <w:rPr>
          <w:rStyle w:val="A9"/>
          <w:color w:val="221E1F"/>
          <w:sz w:val="19"/>
          <w:szCs w:val="19"/>
        </w:rPr>
        <w:br/>
      </w:r>
      <w:r w:rsidRPr="006A2F97">
        <w:rPr>
          <w:rStyle w:val="A9"/>
          <w:color w:val="221E1F"/>
          <w:sz w:val="19"/>
          <w:szCs w:val="19"/>
        </w:rPr>
        <w:t>handelsmerken en/of de specifieke FSC handelsmerken van de opdrachtgever (noch in communicatie of op producten en/of bijhorende informatie)</w:t>
      </w:r>
    </w:p>
    <w:p w14:paraId="41924BA6" w14:textId="260E74D7" w:rsidR="001C5DDF" w:rsidRDefault="006A2F97" w:rsidP="006A2F97">
      <w:pPr>
        <w:pStyle w:val="Pa6"/>
        <w:spacing w:after="100"/>
        <w:rPr>
          <w:rStyle w:val="A9"/>
          <w:color w:val="221E1F"/>
          <w:sz w:val="19"/>
          <w:szCs w:val="19"/>
        </w:rPr>
      </w:pPr>
      <w:r w:rsidRPr="006A2F97">
        <w:rPr>
          <w:rStyle w:val="A9"/>
          <w:color w:val="221E1F"/>
          <w:sz w:val="19"/>
          <w:szCs w:val="19"/>
        </w:rPr>
        <w:t xml:space="preserve">(5) </w:t>
      </w:r>
      <w:r w:rsidR="001C5DDF">
        <w:rPr>
          <w:rStyle w:val="A9"/>
          <w:color w:val="221E1F"/>
          <w:sz w:val="19"/>
          <w:szCs w:val="19"/>
        </w:rPr>
        <w:t xml:space="preserve">De onderaannemer </w:t>
      </w:r>
      <w:r w:rsidR="000E5861">
        <w:rPr>
          <w:rStyle w:val="A9"/>
          <w:color w:val="221E1F"/>
          <w:sz w:val="19"/>
          <w:szCs w:val="19"/>
        </w:rPr>
        <w:t>werd door de opdrachtgever – waar nodig – ingelicht over de</w:t>
      </w:r>
      <w:r w:rsidR="00911906">
        <w:rPr>
          <w:rStyle w:val="A9"/>
          <w:color w:val="221E1F"/>
          <w:sz w:val="19"/>
          <w:szCs w:val="19"/>
        </w:rPr>
        <w:t xml:space="preserve"> ‘fundamentele FSC-arbeidsvoorwaarden en engageert zich deze na te leven.</w:t>
      </w:r>
    </w:p>
    <w:p w14:paraId="5A740152" w14:textId="61ABD3E7" w:rsidR="006A2F97" w:rsidRPr="006A2F97" w:rsidRDefault="001C5DDF" w:rsidP="006A2F97">
      <w:pPr>
        <w:pStyle w:val="Pa6"/>
        <w:spacing w:after="100"/>
        <w:rPr>
          <w:color w:val="221E1F"/>
          <w:sz w:val="19"/>
          <w:szCs w:val="19"/>
        </w:rPr>
      </w:pPr>
      <w:r>
        <w:rPr>
          <w:rStyle w:val="A9"/>
          <w:color w:val="221E1F"/>
          <w:sz w:val="19"/>
          <w:szCs w:val="19"/>
        </w:rPr>
        <w:t xml:space="preserve">(6) </w:t>
      </w:r>
      <w:r w:rsidR="006A2F97" w:rsidRPr="006A2F97">
        <w:rPr>
          <w:rStyle w:val="A9"/>
          <w:i/>
          <w:iCs/>
          <w:color w:val="221E1F"/>
          <w:sz w:val="19"/>
          <w:szCs w:val="19"/>
        </w:rPr>
        <w:t xml:space="preserve">(Enkel relevant bij FSC-logogebruik door onderaannemer) </w:t>
      </w:r>
      <w:r w:rsidR="006A2F97" w:rsidRPr="006A2F97">
        <w:rPr>
          <w:rStyle w:val="A9"/>
          <w:color w:val="221E1F"/>
          <w:sz w:val="19"/>
          <w:szCs w:val="19"/>
        </w:rPr>
        <w:t xml:space="preserve">Indien de overeenkomst het aanbrengen van het FSC-keurmerk door de onderaannemer omvat, dan zal de onderaannemer enkel het door de opdrachtgever aangeleverde label gebruiken, en dit enkel op producten die hiervoor in aanmerking komen onder deze </w:t>
      </w:r>
      <w:r w:rsidR="00770DDC">
        <w:rPr>
          <w:rStyle w:val="A9"/>
          <w:color w:val="221E1F"/>
          <w:sz w:val="19"/>
          <w:szCs w:val="19"/>
        </w:rPr>
        <w:br/>
      </w:r>
      <w:r w:rsidR="006A2F97" w:rsidRPr="006A2F97">
        <w:rPr>
          <w:rStyle w:val="A9"/>
          <w:color w:val="221E1F"/>
          <w:sz w:val="19"/>
          <w:szCs w:val="19"/>
        </w:rPr>
        <w:t>uitbestedingsovereenkomst.</w:t>
      </w:r>
    </w:p>
    <w:p w14:paraId="2F638D5E" w14:textId="0A32DC7D" w:rsidR="006A2F97" w:rsidRPr="006A2F97" w:rsidRDefault="006A2F97" w:rsidP="006A2F97">
      <w:pPr>
        <w:pStyle w:val="Pa6"/>
        <w:spacing w:after="100"/>
        <w:rPr>
          <w:color w:val="221E1F"/>
          <w:sz w:val="19"/>
          <w:szCs w:val="19"/>
        </w:rPr>
      </w:pPr>
      <w:r w:rsidRPr="006A2F97">
        <w:rPr>
          <w:rStyle w:val="A9"/>
          <w:color w:val="221E1F"/>
          <w:sz w:val="19"/>
          <w:szCs w:val="19"/>
        </w:rPr>
        <w:t>(</w:t>
      </w:r>
      <w:r w:rsidR="002C1232">
        <w:rPr>
          <w:rStyle w:val="A9"/>
          <w:color w:val="221E1F"/>
          <w:sz w:val="19"/>
          <w:szCs w:val="19"/>
        </w:rPr>
        <w:t>7</w:t>
      </w:r>
      <w:r w:rsidRPr="006A2F97">
        <w:rPr>
          <w:rStyle w:val="A9"/>
          <w:color w:val="221E1F"/>
          <w:sz w:val="19"/>
          <w:szCs w:val="19"/>
        </w:rPr>
        <w:t>) De onafhankelijke certificeringsinstelling waarmee de opdrachtgever werkt heeft de mogelijkheid om een audit uit te voeren bij de onderaannemer wanneer dit wenselijk geacht wordt. De onderaannemer erkent deze mogelijkheid, en zal hieraan medewerking verlenen indien van toepassing.</w:t>
      </w:r>
    </w:p>
    <w:p w14:paraId="19331C2D" w14:textId="50F55765" w:rsidR="006A2F97" w:rsidRPr="006A2F97" w:rsidRDefault="006A2F97" w:rsidP="006A2F97">
      <w:pPr>
        <w:pStyle w:val="Pa6"/>
        <w:spacing w:after="100"/>
        <w:rPr>
          <w:color w:val="221E1F"/>
          <w:sz w:val="19"/>
          <w:szCs w:val="19"/>
        </w:rPr>
      </w:pPr>
      <w:r w:rsidRPr="006A2F97">
        <w:rPr>
          <w:rStyle w:val="A9"/>
          <w:color w:val="221E1F"/>
          <w:sz w:val="19"/>
          <w:szCs w:val="19"/>
        </w:rPr>
        <w:t>(</w:t>
      </w:r>
      <w:r w:rsidR="002C1232">
        <w:rPr>
          <w:rStyle w:val="A9"/>
          <w:color w:val="221E1F"/>
          <w:sz w:val="19"/>
          <w:szCs w:val="19"/>
        </w:rPr>
        <w:t>8</w:t>
      </w:r>
      <w:r w:rsidRPr="006A2F97">
        <w:rPr>
          <w:rStyle w:val="A9"/>
          <w:color w:val="221E1F"/>
          <w:sz w:val="19"/>
          <w:szCs w:val="19"/>
        </w:rPr>
        <w:t xml:space="preserve">) Wanneer de onderaannemer formeel gedissocieerd wordt van Forest Stewardship Council (FSC), </w:t>
      </w:r>
      <w:r w:rsidR="00770DDC">
        <w:rPr>
          <w:rStyle w:val="A9"/>
          <w:color w:val="221E1F"/>
          <w:sz w:val="19"/>
          <w:szCs w:val="19"/>
        </w:rPr>
        <w:br/>
      </w:r>
      <w:r w:rsidRPr="006A2F97">
        <w:rPr>
          <w:rStyle w:val="A9"/>
          <w:color w:val="221E1F"/>
          <w:sz w:val="19"/>
          <w:szCs w:val="19"/>
        </w:rPr>
        <w:t xml:space="preserve">overeenkomstig FSC-POL-01-004 zal deze de opdrachtgever hiervan verwittigen ten laatste 10 werkdagen </w:t>
      </w:r>
      <w:r w:rsidR="00770DDC">
        <w:rPr>
          <w:rStyle w:val="A9"/>
          <w:color w:val="221E1F"/>
          <w:sz w:val="19"/>
          <w:szCs w:val="19"/>
        </w:rPr>
        <w:br/>
      </w:r>
      <w:r w:rsidRPr="006A2F97">
        <w:rPr>
          <w:rStyle w:val="A9"/>
          <w:color w:val="221E1F"/>
          <w:sz w:val="19"/>
          <w:szCs w:val="19"/>
        </w:rPr>
        <w:t>nadat deze beslissing ingaat.</w:t>
      </w:r>
    </w:p>
    <w:p w14:paraId="58CCB9B2" w14:textId="3A61621C" w:rsidR="006A2F97" w:rsidRPr="006A2F97" w:rsidRDefault="006A2F97" w:rsidP="006A2F97">
      <w:pPr>
        <w:pStyle w:val="Pa6"/>
        <w:spacing w:after="100"/>
        <w:rPr>
          <w:color w:val="221E1F"/>
          <w:sz w:val="19"/>
          <w:szCs w:val="19"/>
        </w:rPr>
      </w:pPr>
      <w:r w:rsidRPr="006A2F97">
        <w:rPr>
          <w:rStyle w:val="A9"/>
          <w:color w:val="221E1F"/>
          <w:sz w:val="19"/>
          <w:szCs w:val="19"/>
        </w:rPr>
        <w:t>(</w:t>
      </w:r>
      <w:r w:rsidR="002C1232">
        <w:rPr>
          <w:rStyle w:val="A9"/>
          <w:color w:val="221E1F"/>
          <w:sz w:val="19"/>
          <w:szCs w:val="19"/>
        </w:rPr>
        <w:t>9</w:t>
      </w:r>
      <w:r w:rsidRPr="006A2F97">
        <w:rPr>
          <w:rStyle w:val="A9"/>
          <w:color w:val="221E1F"/>
          <w:sz w:val="19"/>
          <w:szCs w:val="19"/>
        </w:rPr>
        <w:t xml:space="preserve">) Deze overeenkomst is geldig voor de duur van de samenwerking tussen de opdrachtgever en onderaannemer en volgt de opzegmodaliteiten zoals gestipuleerd in andere contractuele afspraken in kader van deze samenwerking. </w:t>
      </w:r>
    </w:p>
    <w:p w14:paraId="40FCC937" w14:textId="77777777" w:rsidR="00DB1577" w:rsidRDefault="00DB1577" w:rsidP="006A2F97">
      <w:pPr>
        <w:pStyle w:val="Pa15"/>
        <w:spacing w:after="100"/>
        <w:jc w:val="both"/>
        <w:rPr>
          <w:color w:val="221E1F"/>
          <w:sz w:val="19"/>
          <w:szCs w:val="19"/>
        </w:rPr>
      </w:pPr>
    </w:p>
    <w:p w14:paraId="3CC01DDE" w14:textId="77777777" w:rsidR="006A2F97" w:rsidRPr="006A2F97" w:rsidRDefault="006A2F97" w:rsidP="006A2F97">
      <w:pPr>
        <w:pStyle w:val="Pa15"/>
        <w:spacing w:after="100"/>
        <w:jc w:val="both"/>
        <w:rPr>
          <w:color w:val="221E1F"/>
          <w:sz w:val="19"/>
          <w:szCs w:val="19"/>
        </w:rPr>
      </w:pPr>
      <w:r w:rsidRPr="006A2F97">
        <w:rPr>
          <w:color w:val="221E1F"/>
          <w:sz w:val="19"/>
          <w:szCs w:val="19"/>
        </w:rPr>
        <w:t xml:space="preserve">Voor de </w:t>
      </w:r>
      <w:r w:rsidRPr="006A2F97">
        <w:rPr>
          <w:b/>
          <w:bCs/>
          <w:color w:val="221E1F"/>
          <w:sz w:val="19"/>
          <w:szCs w:val="19"/>
        </w:rPr>
        <w:t>opdrachtgever</w:t>
      </w:r>
      <w:r w:rsidRPr="006A2F97">
        <w:rPr>
          <w:color w:val="221E1F"/>
          <w:sz w:val="19"/>
          <w:szCs w:val="19"/>
        </w:rPr>
        <w:t xml:space="preserve">, </w:t>
      </w:r>
      <w:r w:rsidR="00770DDC">
        <w:rPr>
          <w:color w:val="221E1F"/>
          <w:sz w:val="19"/>
          <w:szCs w:val="19"/>
        </w:rPr>
        <w:tab/>
      </w:r>
      <w:r w:rsidR="00770DDC">
        <w:rPr>
          <w:color w:val="221E1F"/>
          <w:sz w:val="19"/>
          <w:szCs w:val="19"/>
        </w:rPr>
        <w:tab/>
      </w:r>
      <w:r w:rsidR="00770DDC">
        <w:rPr>
          <w:color w:val="221E1F"/>
          <w:sz w:val="19"/>
          <w:szCs w:val="19"/>
        </w:rPr>
        <w:tab/>
      </w:r>
      <w:r w:rsidR="00770DDC">
        <w:rPr>
          <w:color w:val="221E1F"/>
          <w:sz w:val="19"/>
          <w:szCs w:val="19"/>
        </w:rPr>
        <w:tab/>
      </w:r>
      <w:r w:rsidR="00770DDC">
        <w:rPr>
          <w:color w:val="221E1F"/>
          <w:sz w:val="19"/>
          <w:szCs w:val="19"/>
        </w:rPr>
        <w:tab/>
      </w:r>
      <w:r w:rsidR="00912C68">
        <w:rPr>
          <w:color w:val="221E1F"/>
          <w:sz w:val="19"/>
          <w:szCs w:val="19"/>
        </w:rPr>
        <w:t xml:space="preserve"> </w:t>
      </w:r>
      <w:r w:rsidRPr="006A2F97">
        <w:rPr>
          <w:color w:val="221E1F"/>
          <w:sz w:val="19"/>
          <w:szCs w:val="19"/>
        </w:rPr>
        <w:t xml:space="preserve">Voor de </w:t>
      </w:r>
      <w:r w:rsidRPr="006A2F97">
        <w:rPr>
          <w:b/>
          <w:bCs/>
          <w:color w:val="221E1F"/>
          <w:sz w:val="19"/>
          <w:szCs w:val="19"/>
        </w:rPr>
        <w:t>onderaannemer</w:t>
      </w:r>
      <w:r w:rsidRPr="006A2F97">
        <w:rPr>
          <w:color w:val="221E1F"/>
          <w:sz w:val="19"/>
          <w:szCs w:val="19"/>
        </w:rPr>
        <w:t xml:space="preserve">, </w:t>
      </w:r>
    </w:p>
    <w:p w14:paraId="3146B427" w14:textId="77777777" w:rsidR="00242AA1" w:rsidRPr="006A2F97" w:rsidRDefault="00770DDC" w:rsidP="00770DDC">
      <w:pPr>
        <w:pStyle w:val="Pa15"/>
        <w:spacing w:after="100"/>
        <w:jc w:val="both"/>
        <w:rPr>
          <w:rStyle w:val="FSCSubjectHeading"/>
          <w:b w:val="0"/>
          <w:color w:val="221E1F"/>
          <w:sz w:val="19"/>
          <w:szCs w:val="19"/>
        </w:rPr>
      </w:pPr>
      <w:r>
        <w:rPr>
          <w:color w:val="221E1F"/>
          <w:sz w:val="19"/>
          <w:szCs w:val="19"/>
        </w:rPr>
        <w:t>Naam:</w:t>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sidR="00912C68">
        <w:rPr>
          <w:color w:val="221E1F"/>
          <w:sz w:val="19"/>
          <w:szCs w:val="19"/>
        </w:rPr>
        <w:t xml:space="preserve"> </w:t>
      </w:r>
      <w:r>
        <w:rPr>
          <w:color w:val="221E1F"/>
          <w:sz w:val="19"/>
          <w:szCs w:val="19"/>
        </w:rPr>
        <w:t>Naam:</w:t>
      </w:r>
      <w:r>
        <w:rPr>
          <w:color w:val="221E1F"/>
          <w:sz w:val="19"/>
          <w:szCs w:val="19"/>
        </w:rPr>
        <w:br/>
      </w:r>
      <w:r w:rsidR="006A2F97" w:rsidRPr="006A2F97">
        <w:rPr>
          <w:color w:val="221E1F"/>
          <w:sz w:val="19"/>
          <w:szCs w:val="19"/>
        </w:rPr>
        <w:t xml:space="preserve">Functie: </w:t>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sidR="00912C68">
        <w:rPr>
          <w:color w:val="221E1F"/>
          <w:sz w:val="19"/>
          <w:szCs w:val="19"/>
        </w:rPr>
        <w:t xml:space="preserve"> </w:t>
      </w:r>
      <w:r w:rsidR="006A2F97" w:rsidRPr="006A2F97">
        <w:rPr>
          <w:color w:val="221E1F"/>
          <w:sz w:val="19"/>
          <w:szCs w:val="19"/>
        </w:rPr>
        <w:t>Functie:</w:t>
      </w:r>
      <w:r>
        <w:rPr>
          <w:color w:val="221E1F"/>
          <w:sz w:val="19"/>
          <w:szCs w:val="19"/>
        </w:rPr>
        <w:br/>
      </w:r>
      <w:r w:rsidR="006A2F97" w:rsidRPr="006A2F97">
        <w:rPr>
          <w:color w:val="221E1F"/>
          <w:sz w:val="19"/>
          <w:szCs w:val="19"/>
        </w:rPr>
        <w:t xml:space="preserve">Handtekening </w:t>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sidR="00912C68">
        <w:rPr>
          <w:color w:val="221E1F"/>
          <w:sz w:val="19"/>
          <w:szCs w:val="19"/>
        </w:rPr>
        <w:t xml:space="preserve"> </w:t>
      </w:r>
      <w:r w:rsidR="006A2F97" w:rsidRPr="006A2F97">
        <w:rPr>
          <w:color w:val="221E1F"/>
          <w:sz w:val="19"/>
          <w:szCs w:val="19"/>
        </w:rPr>
        <w:t>Handtekening</w:t>
      </w:r>
    </w:p>
    <w:sectPr w:rsidR="00242AA1" w:rsidRPr="006A2F97" w:rsidSect="005674A0">
      <w:headerReference w:type="even" r:id="rId8"/>
      <w:headerReference w:type="default" r:id="rId9"/>
      <w:footerReference w:type="even" r:id="rId10"/>
      <w:footerReference w:type="default" r:id="rId11"/>
      <w:headerReference w:type="first" r:id="rId12"/>
      <w:footerReference w:type="first" r:id="rId13"/>
      <w:pgSz w:w="12240" w:h="15840"/>
      <w:pgMar w:top="1985" w:right="1361" w:bottom="709" w:left="136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816D4" w14:textId="77777777" w:rsidR="00CD779D" w:rsidRDefault="00CD779D" w:rsidP="00C31A48">
      <w:r>
        <w:separator/>
      </w:r>
    </w:p>
  </w:endnote>
  <w:endnote w:type="continuationSeparator" w:id="0">
    <w:p w14:paraId="71B4FD53" w14:textId="77777777" w:rsidR="00CD779D" w:rsidRDefault="00CD779D"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93DE8" w14:textId="77777777" w:rsidR="003E4C07" w:rsidRDefault="003E4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F1A08" w14:textId="77777777" w:rsidR="00A84C54" w:rsidRDefault="00A84C54" w:rsidP="00E0678E">
    <w:pPr>
      <w:pStyle w:val="Footer"/>
      <w:rPr>
        <w:sz w:val="18"/>
        <w:szCs w:val="18"/>
      </w:rPr>
    </w:pPr>
  </w:p>
  <w:p w14:paraId="4BB65D40" w14:textId="77777777" w:rsidR="002907B1" w:rsidRDefault="002C1232" w:rsidP="002907B1">
    <w:pPr>
      <w:pStyle w:val="Footer"/>
      <w:jc w:val="right"/>
      <w:rPr>
        <w:sz w:val="18"/>
        <w:szCs w:val="18"/>
      </w:rPr>
    </w:pPr>
    <w:r>
      <w:pict w14:anchorId="3E5A430A">
        <v:rect id="_x0000_i1025" style="width:459.2pt;height:.75pt" o:hralign="center" o:hrstd="t" o:hrnoshade="t" o:hr="t" fillcolor="#174127" stroked="f"/>
      </w:pict>
    </w:r>
  </w:p>
  <w:p w14:paraId="2E2450DE" w14:textId="77777777" w:rsidR="002D5884" w:rsidRPr="00242AA1" w:rsidRDefault="002D5884" w:rsidP="00F1136B">
    <w:pPr>
      <w:pStyle w:val="Footer"/>
      <w:jc w:val="center"/>
      <w:rPr>
        <w:rStyle w:val="FSCAddressDetailsGreen"/>
        <w:color w:val="auto"/>
        <w:sz w:val="18"/>
        <w:szCs w:val="18"/>
        <w:lang w:val="nl-BE"/>
      </w:rPr>
    </w:pPr>
    <w:r w:rsidRPr="00AB0D67">
      <w:rPr>
        <w:rStyle w:val="FSCAddressDetailsGreen"/>
        <w:color w:val="auto"/>
      </w:rPr>
      <w:t xml:space="preserve">FSC </w:t>
    </w:r>
    <w:r>
      <w:rPr>
        <w:rStyle w:val="FSCAddressDetailsGreen"/>
        <w:color w:val="auto"/>
      </w:rPr>
      <w:t>Belg</w:t>
    </w:r>
    <w:r w:rsidR="00E051F0">
      <w:rPr>
        <w:rStyle w:val="FSCAddressDetailsGreen"/>
        <w:color w:val="auto"/>
      </w:rPr>
      <w:t>ië</w:t>
    </w:r>
    <w:r>
      <w:rPr>
        <w:rStyle w:val="FSCAddressDetailsGreen"/>
        <w:color w:val="auto"/>
      </w:rPr>
      <w:t xml:space="preserve"> </w:t>
    </w:r>
    <w:r w:rsidR="00BE2BC2" w:rsidRPr="00242AA1">
      <w:rPr>
        <w:lang w:val="nl-BE"/>
      </w:rPr>
      <w:t xml:space="preserve">· </w:t>
    </w:r>
    <w:r w:rsidR="00E0678E">
      <w:rPr>
        <w:lang w:val="nl-BE"/>
      </w:rPr>
      <w:t>Interleuvenlaan 62</w:t>
    </w:r>
    <w:r w:rsidR="003005F3" w:rsidRPr="00242AA1">
      <w:rPr>
        <w:lang w:val="nl-BE"/>
      </w:rPr>
      <w:t xml:space="preserve"> bus 28 · 3001 Heverlee</w:t>
    </w:r>
    <w:r w:rsidRPr="00242AA1">
      <w:rPr>
        <w:lang w:val="nl-BE"/>
      </w:rPr>
      <w:t>· FSC</w:t>
    </w:r>
    <w:r w:rsidRPr="00242AA1">
      <w:rPr>
        <w:vertAlign w:val="superscript"/>
        <w:lang w:val="nl-BE"/>
      </w:rPr>
      <w:t>®</w:t>
    </w:r>
    <w:r w:rsidR="00E0678E">
      <w:rPr>
        <w:lang w:val="nl-BE"/>
      </w:rPr>
      <w:t xml:space="preserve"> F000202 </w:t>
    </w:r>
    <w:r w:rsidR="00E0678E" w:rsidRPr="00242AA1">
      <w:rPr>
        <w:lang w:val="nl-BE"/>
      </w:rPr>
      <w:t>·</w:t>
    </w:r>
    <w:r w:rsidR="00E0678E">
      <w:rPr>
        <w:lang w:val="nl-BE"/>
      </w:rPr>
      <w:t xml:space="preserve"> </w:t>
    </w:r>
    <w:r w:rsidR="006A4C84" w:rsidRPr="00242AA1">
      <w:rPr>
        <w:lang w:val="nl-BE"/>
      </w:rPr>
      <w:t>0</w:t>
    </w:r>
    <w:r w:rsidR="003005F3" w:rsidRPr="00242AA1">
      <w:rPr>
        <w:lang w:val="nl-BE"/>
      </w:rPr>
      <w:t>16/394718</w:t>
    </w:r>
    <w:r w:rsidR="00BE2BC2" w:rsidRPr="00242AA1">
      <w:rPr>
        <w:lang w:val="nl-BE"/>
      </w:rPr>
      <w:t xml:space="preserve"> </w:t>
    </w:r>
    <w:r w:rsidRPr="00242AA1">
      <w:rPr>
        <w:lang w:val="nl-BE"/>
      </w:rPr>
      <w:t xml:space="preserve">· info@fsc.be · </w:t>
    </w:r>
    <w:hyperlink r:id="rId1" w:history="1">
      <w:r w:rsidRPr="00242AA1">
        <w:rPr>
          <w:rStyle w:val="Hyperlink"/>
          <w:lang w:val="nl-BE"/>
        </w:rPr>
        <w:t>www.fsc.be</w:t>
      </w:r>
    </w:hyperlink>
    <w:r w:rsidRPr="00242AA1">
      <w:rPr>
        <w:lang w:val="nl-BE"/>
      </w:rPr>
      <w:t xml:space="preserve"> · </w:t>
    </w:r>
    <w:hyperlink r:id="rId2" w:history="1">
      <w:r w:rsidRPr="00242AA1">
        <w:rPr>
          <w:rStyle w:val="Hyperlink"/>
          <w:lang w:val="nl-BE"/>
        </w:rPr>
        <w:t>www.ikzoekfsc.be</w:t>
      </w:r>
    </w:hyperlink>
    <w:r w:rsidRPr="00242AA1">
      <w:rPr>
        <w:lang w:val="nl-BE"/>
      </w:rPr>
      <w:t xml:space="preserve"> </w:t>
    </w:r>
    <w:r w:rsidRPr="00242AA1">
      <w:rPr>
        <w:lang w:val="nl-BE"/>
      </w:rPr>
      <w:br/>
    </w:r>
  </w:p>
  <w:p w14:paraId="423F2EB6" w14:textId="77777777" w:rsidR="002907B1" w:rsidRPr="005F470B" w:rsidRDefault="002907B1" w:rsidP="002D5884">
    <w:pPr>
      <w:pStyle w:val="FSCAddressDetailsBlack"/>
      <w:jc w:val="center"/>
      <w:rPr>
        <w:color w:val="17412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013DA" w14:textId="77777777" w:rsidR="00CD3E22" w:rsidRPr="002907B1" w:rsidRDefault="00CD3E22" w:rsidP="00C31A48">
    <w:pPr>
      <w:spacing w:before="120" w:after="120"/>
      <w:jc w:val="right"/>
      <w:rPr>
        <w:sz w:val="18"/>
        <w:szCs w:val="18"/>
      </w:rPr>
    </w:pP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2D5884">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912C68">
      <w:rPr>
        <w:noProof/>
        <w:sz w:val="18"/>
        <w:szCs w:val="18"/>
      </w:rPr>
      <w:t>1</w:t>
    </w:r>
    <w:r w:rsidRPr="002907B1">
      <w:rPr>
        <w:sz w:val="18"/>
        <w:szCs w:val="18"/>
      </w:rPr>
      <w:fldChar w:fldCharType="end"/>
    </w:r>
  </w:p>
  <w:p w14:paraId="47269372" w14:textId="77777777" w:rsidR="00CD3E22" w:rsidRDefault="002C1232" w:rsidP="00C31A48">
    <w:pPr>
      <w:pStyle w:val="Footer"/>
    </w:pPr>
    <w:r>
      <w:pict w14:anchorId="59B862FD">
        <v:rect id="_x0000_i1026" style="width:459.2pt;height:.75pt" o:hralign="center" o:hrstd="t" o:hrnoshade="t" o:hr="t" fillcolor="#174127" stroked="f"/>
      </w:pict>
    </w:r>
  </w:p>
  <w:p w14:paraId="2DF362FE" w14:textId="77777777" w:rsidR="00CD3E22" w:rsidRPr="005F470B" w:rsidRDefault="00CD3E22" w:rsidP="005A4BED">
    <w:pPr>
      <w:pStyle w:val="FSCAddressDetailsBlack"/>
      <w:jc w:val="center"/>
      <w:rPr>
        <w:rStyle w:val="FSCAddressDetailsGreen"/>
      </w:rPr>
    </w:pPr>
    <w:r w:rsidRPr="005F470B">
      <w:rPr>
        <w:rStyle w:val="FSCAddressDetailsGreen"/>
        <w:color w:val="auto"/>
      </w:rPr>
      <w:t xml:space="preserve">FSC </w:t>
    </w:r>
    <w:r w:rsidR="002D5884">
      <w:rPr>
        <w:rStyle w:val="FSCAddressDetailsGreen"/>
        <w:color w:val="auto"/>
      </w:rPr>
      <w:t xml:space="preserve">Belgium </w:t>
    </w:r>
    <w:r w:rsidRPr="005F470B">
      <w:t xml:space="preserve">· </w:t>
    </w:r>
    <w:r w:rsidR="002D5884">
      <w:t xml:space="preserve">Dutselhoek 47 </w:t>
    </w:r>
    <w:r w:rsidRPr="005F470B">
      <w:t xml:space="preserve">· </w:t>
    </w:r>
    <w:r w:rsidR="002D5884">
      <w:t xml:space="preserve">3220 Holsbeek </w:t>
    </w:r>
    <w:r w:rsidR="00E00E1C" w:rsidRPr="005F470B">
      <w:t xml:space="preserve">· </w:t>
    </w:r>
    <w:r w:rsidR="002907B1" w:rsidRPr="005F470B">
      <w:br/>
    </w:r>
    <w:r w:rsidRPr="005F470B">
      <w:t xml:space="preserve">T </w:t>
    </w:r>
    <w:r w:rsidR="002D5884">
      <w:t xml:space="preserve">016/ 22 61 37 </w:t>
    </w:r>
    <w:r w:rsidR="002907B1" w:rsidRPr="005F470B">
      <w:t>·</w:t>
    </w:r>
    <w:r w:rsidR="002907B1" w:rsidRPr="005F470B">
      <w:rPr>
        <w:sz w:val="18"/>
        <w:szCs w:val="18"/>
      </w:rPr>
      <w:t xml:space="preserve"> </w:t>
    </w:r>
    <w:r w:rsidR="002D5884">
      <w:t xml:space="preserve">info@fsc.be · </w:t>
    </w:r>
    <w:hyperlink r:id="rId1" w:history="1">
      <w:r w:rsidR="002D5884" w:rsidRPr="009B21C6">
        <w:rPr>
          <w:rStyle w:val="Hyperlink"/>
        </w:rPr>
        <w:t>www.fsc.be</w:t>
      </w:r>
    </w:hyperlink>
    <w:r w:rsidR="002D5884">
      <w:t xml:space="preserve"> </w:t>
    </w:r>
    <w:r w:rsidR="00076D2B" w:rsidRPr="00574212">
      <w:t xml:space="preserve">· </w:t>
    </w:r>
    <w:r w:rsidR="00076D2B" w:rsidRPr="00523A80">
      <w:t>FSC</w:t>
    </w:r>
    <w:r w:rsidR="00076D2B" w:rsidRPr="001729C3">
      <w:rPr>
        <w:vertAlign w:val="superscript"/>
      </w:rPr>
      <w:t>®</w:t>
    </w:r>
    <w:r w:rsidR="002D5884">
      <w:t xml:space="preserve"> F000202</w:t>
    </w:r>
    <w:r w:rsidR="002907B1" w:rsidRPr="005F470B">
      <w:br/>
    </w:r>
    <w:r w:rsidR="002D5884">
      <w:rPr>
        <w:rStyle w:val="FSCAddressDetailsGreen"/>
      </w:rPr>
      <w:t xml:space="preserve">BTW-Ondernemingsnummer </w:t>
    </w:r>
    <w:r w:rsidRPr="005F470B">
      <w:rPr>
        <w:rStyle w:val="FSCAddressDetailsGreen"/>
        <w:color w:val="auto"/>
      </w:rPr>
      <w:t>B</w:t>
    </w:r>
    <w:r w:rsidR="002D5884">
      <w:rPr>
        <w:rStyle w:val="FSCAddressDetailsGreen"/>
        <w:color w:val="auto"/>
      </w:rPr>
      <w:t xml:space="preserv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43E8A" w14:textId="77777777" w:rsidR="00CD779D" w:rsidRPr="009D7DE8" w:rsidRDefault="00CD779D" w:rsidP="00C31A48">
      <w:pPr>
        <w:pStyle w:val="Footer"/>
      </w:pPr>
    </w:p>
  </w:footnote>
  <w:footnote w:type="continuationSeparator" w:id="0">
    <w:p w14:paraId="0EB48F94" w14:textId="77777777" w:rsidR="00CD779D" w:rsidRPr="009D7DE8" w:rsidRDefault="00CD779D" w:rsidP="00C31A4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29533" w14:textId="77777777" w:rsidR="003E4C07" w:rsidRDefault="003E4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11DB8" w14:textId="77777777" w:rsidR="004903CC" w:rsidRDefault="006474EA" w:rsidP="0033682E">
    <w:pPr>
      <w:pStyle w:val="Header"/>
      <w:spacing w:line="288" w:lineRule="auto"/>
      <w:jc w:val="right"/>
      <w:rPr>
        <w:rStyle w:val="FSCName"/>
        <w:position w:val="1"/>
        <w:sz w:val="26"/>
        <w:szCs w:val="26"/>
        <w:vertAlign w:val="superscript"/>
      </w:rPr>
    </w:pPr>
    <w:r>
      <w:rPr>
        <w:noProof/>
        <w:szCs w:val="20"/>
        <w:lang w:val="nl-BE" w:eastAsia="nl-BE"/>
      </w:rPr>
      <w:drawing>
        <wp:anchor distT="0" distB="0" distL="114300" distR="114300" simplePos="0" relativeHeight="251658240" behindDoc="0" locked="0" layoutInCell="1" allowOverlap="1" wp14:anchorId="2B90F56B" wp14:editId="7323C570">
          <wp:simplePos x="0" y="0"/>
          <wp:positionH relativeFrom="page">
            <wp:posOffset>874395</wp:posOffset>
          </wp:positionH>
          <wp:positionV relativeFrom="page">
            <wp:posOffset>335059</wp:posOffset>
          </wp:positionV>
          <wp:extent cx="628153" cy="757306"/>
          <wp:effectExtent l="0" t="0" r="635" b="5080"/>
          <wp:wrapNone/>
          <wp:docPr id="19" name="Afbeelding 1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53" cy="757306"/>
                  </a:xfrm>
                  <a:prstGeom prst="rect">
                    <a:avLst/>
                  </a:prstGeom>
                  <a:noFill/>
                </pic:spPr>
              </pic:pic>
            </a:graphicData>
          </a:graphic>
          <wp14:sizeRelH relativeFrom="page">
            <wp14:pctWidth>0</wp14:pctWidth>
          </wp14:sizeRelH>
          <wp14:sizeRelV relativeFrom="page">
            <wp14:pctHeight>0</wp14:pctHeight>
          </wp14:sizeRelV>
        </wp:anchor>
      </w:drawing>
    </w:r>
    <w:r w:rsidR="00CD3E22">
      <w:tab/>
    </w:r>
    <w:r w:rsidR="00CD3E22" w:rsidRPr="008C45BD">
      <w:rPr>
        <w:rStyle w:val="FSCName"/>
      </w:rPr>
      <w:t>Forest Stewardship Council</w:t>
    </w:r>
    <w:r w:rsidR="007F7D77" w:rsidRPr="00B63479">
      <w:rPr>
        <w:rStyle w:val="FSCName"/>
        <w:position w:val="1"/>
        <w:sz w:val="26"/>
        <w:szCs w:val="26"/>
        <w:vertAlign w:val="superscript"/>
      </w:rPr>
      <w:t>®</w:t>
    </w:r>
  </w:p>
  <w:p w14:paraId="4E7E1108" w14:textId="77777777" w:rsidR="00242AA1" w:rsidRDefault="004903CC" w:rsidP="004903CC">
    <w:pPr>
      <w:pStyle w:val="Header"/>
      <w:spacing w:line="288" w:lineRule="auto"/>
      <w:jc w:val="right"/>
      <w:rPr>
        <w:rStyle w:val="FSCName"/>
        <w:color w:val="BFBFBF" w:themeColor="background1" w:themeShade="BF"/>
        <w:sz w:val="24"/>
        <w:szCs w:val="24"/>
      </w:rPr>
    </w:pPr>
    <w:r w:rsidRPr="004903CC">
      <w:rPr>
        <w:rStyle w:val="FSCName"/>
        <w:color w:val="BFBFBF" w:themeColor="background1" w:themeShade="BF"/>
        <w:position w:val="1"/>
        <w:sz w:val="32"/>
        <w:szCs w:val="32"/>
        <w:vertAlign w:val="superscript"/>
      </w:rPr>
      <w:t xml:space="preserve"> </w:t>
    </w:r>
    <w:r w:rsidRPr="004903CC">
      <w:rPr>
        <w:rStyle w:val="FSCName"/>
        <w:color w:val="BFBFBF" w:themeColor="background1" w:themeShade="BF"/>
        <w:sz w:val="24"/>
        <w:szCs w:val="24"/>
      </w:rPr>
      <w:t>FSC BELGIUM</w:t>
    </w:r>
  </w:p>
  <w:p w14:paraId="55603D0B" w14:textId="6D15A9EF" w:rsidR="00CD3E22" w:rsidRPr="00242AA1" w:rsidRDefault="00242AA1" w:rsidP="00242AA1">
    <w:pPr>
      <w:pStyle w:val="Header"/>
      <w:spacing w:line="288" w:lineRule="auto"/>
      <w:jc w:val="right"/>
      <w:rPr>
        <w:color w:val="174127"/>
        <w:position w:val="1"/>
        <w:sz w:val="20"/>
        <w:szCs w:val="20"/>
        <w:vertAlign w:val="superscript"/>
      </w:rPr>
    </w:pPr>
    <w:r w:rsidRPr="00242AA1">
      <w:rPr>
        <w:rStyle w:val="FSCName"/>
        <w:color w:val="BFBFBF" w:themeColor="background1" w:themeShade="BF"/>
        <w:sz w:val="20"/>
        <w:szCs w:val="20"/>
      </w:rPr>
      <w:t xml:space="preserve">Sjabloon </w:t>
    </w:r>
    <w:r w:rsidR="00A331AD">
      <w:rPr>
        <w:rStyle w:val="FSCName"/>
        <w:color w:val="BFBFBF" w:themeColor="background1" w:themeShade="BF"/>
        <w:sz w:val="20"/>
        <w:szCs w:val="20"/>
      </w:rPr>
      <w:t>v</w:t>
    </w:r>
    <w:r w:rsidR="003E4C07">
      <w:rPr>
        <w:rStyle w:val="FSCName"/>
        <w:color w:val="BFBFBF" w:themeColor="background1" w:themeShade="BF"/>
        <w:sz w:val="20"/>
        <w:szCs w:val="20"/>
      </w:rPr>
      <w:t>202402</w:t>
    </w:r>
    <w:r w:rsidR="004903CC" w:rsidRPr="00242AA1">
      <w:rPr>
        <w:color w:val="BFBFBF" w:themeColor="background1" w:themeShade="BF"/>
        <w:position w:val="1"/>
        <w:sz w:val="20"/>
        <w:szCs w:val="20"/>
        <w:vertAlign w:val="superscript"/>
      </w:rPr>
      <w:t xml:space="preserve">            </w:t>
    </w:r>
    <w:r w:rsidR="00CD3E22" w:rsidRPr="00242AA1">
      <w:rPr>
        <w:color w:val="174127"/>
        <w:position w:val="1"/>
        <w:sz w:val="20"/>
        <w:szCs w:val="20"/>
        <w:vertAlign w:val="superscript"/>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893B0" w14:textId="77777777" w:rsidR="00CD3E22" w:rsidRPr="00472C40" w:rsidRDefault="00CD3E22" w:rsidP="00C31A48">
    <w:pPr>
      <w:pStyle w:val="Header"/>
      <w:spacing w:line="288" w:lineRule="auto"/>
      <w:jc w:val="right"/>
      <w:rPr>
        <w:sz w:val="30"/>
        <w:szCs w:val="30"/>
      </w:rPr>
    </w:pPr>
    <w:r w:rsidRPr="007B49E9">
      <w:rPr>
        <w:rStyle w:val="FSCName"/>
      </w:rPr>
      <w:t>Forest Stewardship Council</w:t>
    </w:r>
    <w:r w:rsidR="007F7D77" w:rsidRPr="00B63479">
      <w:rPr>
        <w:rStyle w:val="FSCName"/>
        <w:position w:val="1"/>
        <w:sz w:val="26"/>
        <w:szCs w:val="26"/>
        <w:vertAlign w:val="superscript"/>
      </w:rPr>
      <w:t>®</w:t>
    </w:r>
    <w:r w:rsidRPr="00472C40">
      <w:rPr>
        <w:sz w:val="30"/>
        <w:szCs w:val="30"/>
      </w:rPr>
      <w:br/>
      <w:t xml:space="preserve"> </w:t>
    </w:r>
    <w:r w:rsidR="006474EA">
      <w:rPr>
        <w:noProof/>
        <w:szCs w:val="20"/>
        <w:lang w:val="nl-BE" w:eastAsia="nl-BE"/>
      </w:rPr>
      <w:drawing>
        <wp:anchor distT="0" distB="0" distL="114300" distR="114300" simplePos="0" relativeHeight="251657216" behindDoc="0" locked="1" layoutInCell="1" allowOverlap="1" wp14:anchorId="27CA9919" wp14:editId="22600BFB">
          <wp:simplePos x="0" y="0"/>
          <wp:positionH relativeFrom="page">
            <wp:posOffset>864235</wp:posOffset>
          </wp:positionH>
          <wp:positionV relativeFrom="page">
            <wp:posOffset>496570</wp:posOffset>
          </wp:positionV>
          <wp:extent cx="679450" cy="819150"/>
          <wp:effectExtent l="0" t="0" r="6350" b="0"/>
          <wp:wrapNone/>
          <wp:docPr id="18" name="Afbeelding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4"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num w:numId="1" w16cid:durableId="514535598">
    <w:abstractNumId w:val="3"/>
  </w:num>
  <w:num w:numId="2" w16cid:durableId="738555879">
    <w:abstractNumId w:val="2"/>
  </w:num>
  <w:num w:numId="3" w16cid:durableId="745886467">
    <w:abstractNumId w:val="3"/>
  </w:num>
  <w:num w:numId="4" w16cid:durableId="1676959298">
    <w:abstractNumId w:val="0"/>
  </w:num>
  <w:num w:numId="5" w16cid:durableId="1236742275">
    <w:abstractNumId w:val="4"/>
  </w:num>
  <w:num w:numId="6" w16cid:durableId="741487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EA"/>
    <w:rsid w:val="00025B10"/>
    <w:rsid w:val="00044C9B"/>
    <w:rsid w:val="00053F23"/>
    <w:rsid w:val="00076D2B"/>
    <w:rsid w:val="000A241B"/>
    <w:rsid w:val="000A71B2"/>
    <w:rsid w:val="000A7D74"/>
    <w:rsid w:val="000B43D4"/>
    <w:rsid w:val="000C1370"/>
    <w:rsid w:val="000E5861"/>
    <w:rsid w:val="000F5251"/>
    <w:rsid w:val="0010164B"/>
    <w:rsid w:val="00116327"/>
    <w:rsid w:val="00122B98"/>
    <w:rsid w:val="00153F46"/>
    <w:rsid w:val="00157F0C"/>
    <w:rsid w:val="00160455"/>
    <w:rsid w:val="00160F0A"/>
    <w:rsid w:val="001729C3"/>
    <w:rsid w:val="001846B9"/>
    <w:rsid w:val="001A51CB"/>
    <w:rsid w:val="001C5DDF"/>
    <w:rsid w:val="002100C1"/>
    <w:rsid w:val="00225160"/>
    <w:rsid w:val="00236BFB"/>
    <w:rsid w:val="00242A34"/>
    <w:rsid w:val="00242AA1"/>
    <w:rsid w:val="002463E9"/>
    <w:rsid w:val="0025014F"/>
    <w:rsid w:val="002517A4"/>
    <w:rsid w:val="002907B1"/>
    <w:rsid w:val="002C1232"/>
    <w:rsid w:val="002C4E07"/>
    <w:rsid w:val="002C69BE"/>
    <w:rsid w:val="002C6DA3"/>
    <w:rsid w:val="002D0EC2"/>
    <w:rsid w:val="002D5884"/>
    <w:rsid w:val="002D78CB"/>
    <w:rsid w:val="002F5F73"/>
    <w:rsid w:val="003005F3"/>
    <w:rsid w:val="0030193A"/>
    <w:rsid w:val="00303D4A"/>
    <w:rsid w:val="0033682E"/>
    <w:rsid w:val="00341A91"/>
    <w:rsid w:val="0039216F"/>
    <w:rsid w:val="003A1F93"/>
    <w:rsid w:val="003A5BE6"/>
    <w:rsid w:val="003E4C07"/>
    <w:rsid w:val="003E5B9F"/>
    <w:rsid w:val="003F4398"/>
    <w:rsid w:val="0041527F"/>
    <w:rsid w:val="00422E03"/>
    <w:rsid w:val="004903CC"/>
    <w:rsid w:val="004E02D2"/>
    <w:rsid w:val="0050107F"/>
    <w:rsid w:val="005176BE"/>
    <w:rsid w:val="005241FA"/>
    <w:rsid w:val="005674A0"/>
    <w:rsid w:val="00573E4C"/>
    <w:rsid w:val="00596368"/>
    <w:rsid w:val="005A4BED"/>
    <w:rsid w:val="005A65A8"/>
    <w:rsid w:val="005B5BBF"/>
    <w:rsid w:val="005F470B"/>
    <w:rsid w:val="006201FD"/>
    <w:rsid w:val="0063233B"/>
    <w:rsid w:val="00636FAE"/>
    <w:rsid w:val="006474EA"/>
    <w:rsid w:val="00687A87"/>
    <w:rsid w:val="006A2F97"/>
    <w:rsid w:val="006A4C84"/>
    <w:rsid w:val="006B48D2"/>
    <w:rsid w:val="006B6430"/>
    <w:rsid w:val="00700E2E"/>
    <w:rsid w:val="0072621A"/>
    <w:rsid w:val="0074739A"/>
    <w:rsid w:val="00751A69"/>
    <w:rsid w:val="00760079"/>
    <w:rsid w:val="00770DDC"/>
    <w:rsid w:val="007B23B6"/>
    <w:rsid w:val="007F7D77"/>
    <w:rsid w:val="0083543D"/>
    <w:rsid w:val="00844C82"/>
    <w:rsid w:val="008469CA"/>
    <w:rsid w:val="0088079A"/>
    <w:rsid w:val="0088697C"/>
    <w:rsid w:val="008D0DCB"/>
    <w:rsid w:val="008D64B0"/>
    <w:rsid w:val="008F75D8"/>
    <w:rsid w:val="00911906"/>
    <w:rsid w:val="00912C68"/>
    <w:rsid w:val="00937CD4"/>
    <w:rsid w:val="009453F8"/>
    <w:rsid w:val="009468C0"/>
    <w:rsid w:val="00974364"/>
    <w:rsid w:val="009B03FF"/>
    <w:rsid w:val="009B78D0"/>
    <w:rsid w:val="009C3AB2"/>
    <w:rsid w:val="009D2A45"/>
    <w:rsid w:val="009D3132"/>
    <w:rsid w:val="009D4C83"/>
    <w:rsid w:val="009F016E"/>
    <w:rsid w:val="00A00E1F"/>
    <w:rsid w:val="00A331AD"/>
    <w:rsid w:val="00A449D7"/>
    <w:rsid w:val="00A6059D"/>
    <w:rsid w:val="00A63266"/>
    <w:rsid w:val="00A84C54"/>
    <w:rsid w:val="00A9604C"/>
    <w:rsid w:val="00AD60EA"/>
    <w:rsid w:val="00AE0CEC"/>
    <w:rsid w:val="00AF09F3"/>
    <w:rsid w:val="00AF3B26"/>
    <w:rsid w:val="00B4725A"/>
    <w:rsid w:val="00B51F45"/>
    <w:rsid w:val="00B75890"/>
    <w:rsid w:val="00BA6D9F"/>
    <w:rsid w:val="00BE1F8D"/>
    <w:rsid w:val="00BE2BC2"/>
    <w:rsid w:val="00C261F5"/>
    <w:rsid w:val="00C31A48"/>
    <w:rsid w:val="00C53AC5"/>
    <w:rsid w:val="00C71A09"/>
    <w:rsid w:val="00C819F3"/>
    <w:rsid w:val="00CD3E22"/>
    <w:rsid w:val="00CD779D"/>
    <w:rsid w:val="00D659FF"/>
    <w:rsid w:val="00D67FEE"/>
    <w:rsid w:val="00D9567D"/>
    <w:rsid w:val="00DB1577"/>
    <w:rsid w:val="00DC1342"/>
    <w:rsid w:val="00DC5916"/>
    <w:rsid w:val="00DC798C"/>
    <w:rsid w:val="00DC7F8A"/>
    <w:rsid w:val="00DD23BC"/>
    <w:rsid w:val="00DD4B9C"/>
    <w:rsid w:val="00DD4CBD"/>
    <w:rsid w:val="00DF30A6"/>
    <w:rsid w:val="00E00E1C"/>
    <w:rsid w:val="00E051F0"/>
    <w:rsid w:val="00E0678E"/>
    <w:rsid w:val="00E30C02"/>
    <w:rsid w:val="00E9115C"/>
    <w:rsid w:val="00E95F4E"/>
    <w:rsid w:val="00EA73CC"/>
    <w:rsid w:val="00EC1691"/>
    <w:rsid w:val="00EF0024"/>
    <w:rsid w:val="00F1136B"/>
    <w:rsid w:val="00F63DAE"/>
    <w:rsid w:val="00FE292E"/>
    <w:rsid w:val="00FF4D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3968955B"/>
  <w14:defaultImageDpi w14:val="300"/>
  <w15:docId w15:val="{DA097591-7451-45CF-AE0C-10D787EE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24"/>
    <w:pPr>
      <w:spacing w:after="280" w:line="280" w:lineRule="exact"/>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5"/>
      </w:numPr>
    </w:pPr>
  </w:style>
  <w:style w:type="character" w:styleId="Hyperlink">
    <w:name w:val="Hyperlink"/>
    <w:rsid w:val="00DD23BC"/>
    <w:rPr>
      <w:color w:val="0000FF"/>
      <w:u w:val="single"/>
    </w:rPr>
  </w:style>
  <w:style w:type="paragraph" w:customStyle="1" w:styleId="bodytextjw">
    <w:name w:val="body text jw"/>
    <w:basedOn w:val="Normal"/>
    <w:uiPriority w:val="99"/>
    <w:rsid w:val="008469CA"/>
    <w:pPr>
      <w:suppressAutoHyphens/>
      <w:autoSpaceDE w:val="0"/>
      <w:autoSpaceDN w:val="0"/>
      <w:adjustRightInd w:val="0"/>
      <w:spacing w:after="227" w:line="240" w:lineRule="atLeast"/>
      <w:jc w:val="both"/>
      <w:textAlignment w:val="center"/>
    </w:pPr>
    <w:rPr>
      <w:color w:val="000000"/>
      <w:sz w:val="20"/>
      <w:szCs w:val="20"/>
      <w:lang w:val="en-GB" w:eastAsia="nl-BE"/>
    </w:rPr>
  </w:style>
  <w:style w:type="paragraph" w:customStyle="1" w:styleId="level2headjw">
    <w:name w:val="level 2 head jw"/>
    <w:basedOn w:val="bodytextjw"/>
    <w:uiPriority w:val="99"/>
    <w:rsid w:val="00116327"/>
    <w:pPr>
      <w:spacing w:before="57" w:after="113"/>
      <w:jc w:val="left"/>
    </w:pPr>
    <w:rPr>
      <w:b/>
      <w:bCs/>
      <w:color w:val="005335"/>
      <w:sz w:val="24"/>
      <w:szCs w:val="24"/>
    </w:rPr>
  </w:style>
  <w:style w:type="table" w:styleId="TableGrid">
    <w:name w:val="Table Grid"/>
    <w:basedOn w:val="TableNormal"/>
    <w:rsid w:val="00A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pointlistjw">
    <w:name w:val="body bold point list jw"/>
    <w:basedOn w:val="bodytextjw"/>
    <w:uiPriority w:val="99"/>
    <w:rsid w:val="002C6DA3"/>
    <w:pPr>
      <w:spacing w:after="113" w:line="230" w:lineRule="atLeast"/>
      <w:ind w:left="283"/>
    </w:pPr>
  </w:style>
  <w:style w:type="table" w:styleId="TableElegant">
    <w:name w:val="Table Elegant"/>
    <w:basedOn w:val="TableNormal"/>
    <w:rsid w:val="00BE1F8D"/>
    <w:pPr>
      <w:spacing w:after="280"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10164B"/>
    <w:pPr>
      <w:spacing w:after="0" w:line="240" w:lineRule="auto"/>
    </w:pPr>
    <w:rPr>
      <w:sz w:val="20"/>
      <w:szCs w:val="20"/>
    </w:rPr>
  </w:style>
  <w:style w:type="character" w:customStyle="1" w:styleId="EndnoteTextChar">
    <w:name w:val="Endnote Text Char"/>
    <w:basedOn w:val="DefaultParagraphFont"/>
    <w:link w:val="EndnoteText"/>
    <w:rsid w:val="0010164B"/>
    <w:rPr>
      <w:rFonts w:ascii="Arial" w:hAnsi="Arial" w:cs="Arial"/>
      <w:lang w:val="en-US" w:eastAsia="en-US"/>
    </w:rPr>
  </w:style>
  <w:style w:type="character" w:styleId="EndnoteReference">
    <w:name w:val="endnote reference"/>
    <w:basedOn w:val="DefaultParagraphFont"/>
    <w:rsid w:val="0010164B"/>
    <w:rPr>
      <w:vertAlign w:val="superscript"/>
    </w:rPr>
  </w:style>
  <w:style w:type="paragraph" w:customStyle="1" w:styleId="Default">
    <w:name w:val="Default"/>
    <w:rsid w:val="00242AA1"/>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242AA1"/>
    <w:pPr>
      <w:spacing w:line="201" w:lineRule="atLeast"/>
    </w:pPr>
    <w:rPr>
      <w:color w:val="auto"/>
    </w:rPr>
  </w:style>
  <w:style w:type="character" w:customStyle="1" w:styleId="A1">
    <w:name w:val="A1"/>
    <w:uiPriority w:val="99"/>
    <w:rsid w:val="00242AA1"/>
    <w:rPr>
      <w:b/>
      <w:bCs/>
      <w:color w:val="005337"/>
      <w:sz w:val="28"/>
      <w:szCs w:val="28"/>
    </w:rPr>
  </w:style>
  <w:style w:type="character" w:customStyle="1" w:styleId="A4">
    <w:name w:val="A4"/>
    <w:uiPriority w:val="99"/>
    <w:rsid w:val="00242AA1"/>
    <w:rPr>
      <w:color w:val="779382"/>
    </w:rPr>
  </w:style>
  <w:style w:type="paragraph" w:customStyle="1" w:styleId="Pa2">
    <w:name w:val="Pa2"/>
    <w:basedOn w:val="Default"/>
    <w:next w:val="Default"/>
    <w:uiPriority w:val="99"/>
    <w:rsid w:val="00242AA1"/>
    <w:pPr>
      <w:spacing w:line="201" w:lineRule="atLeast"/>
    </w:pPr>
    <w:rPr>
      <w:color w:val="auto"/>
    </w:rPr>
  </w:style>
  <w:style w:type="paragraph" w:customStyle="1" w:styleId="Pa3">
    <w:name w:val="Pa3"/>
    <w:basedOn w:val="Default"/>
    <w:next w:val="Default"/>
    <w:uiPriority w:val="99"/>
    <w:rsid w:val="00242AA1"/>
    <w:pPr>
      <w:spacing w:line="201" w:lineRule="atLeast"/>
    </w:pPr>
    <w:rPr>
      <w:color w:val="auto"/>
    </w:rPr>
  </w:style>
  <w:style w:type="character" w:customStyle="1" w:styleId="A6">
    <w:name w:val="A6"/>
    <w:uiPriority w:val="99"/>
    <w:rsid w:val="00242AA1"/>
    <w:rPr>
      <w:color w:val="221E1F"/>
      <w:sz w:val="19"/>
      <w:szCs w:val="19"/>
    </w:rPr>
  </w:style>
  <w:style w:type="paragraph" w:customStyle="1" w:styleId="Pa5">
    <w:name w:val="Pa5"/>
    <w:basedOn w:val="Default"/>
    <w:next w:val="Default"/>
    <w:uiPriority w:val="99"/>
    <w:rsid w:val="00242AA1"/>
    <w:pPr>
      <w:spacing w:line="201" w:lineRule="atLeast"/>
    </w:pPr>
    <w:rPr>
      <w:color w:val="auto"/>
    </w:rPr>
  </w:style>
  <w:style w:type="character" w:customStyle="1" w:styleId="A7">
    <w:name w:val="A7"/>
    <w:uiPriority w:val="99"/>
    <w:rsid w:val="006A2F97"/>
    <w:rPr>
      <w:b/>
      <w:bCs/>
      <w:color w:val="005435"/>
      <w:sz w:val="28"/>
      <w:szCs w:val="28"/>
    </w:rPr>
  </w:style>
  <w:style w:type="character" w:customStyle="1" w:styleId="A12">
    <w:name w:val="A12"/>
    <w:uiPriority w:val="99"/>
    <w:rsid w:val="006A2F97"/>
    <w:rPr>
      <w:color w:val="9DB326"/>
    </w:rPr>
  </w:style>
  <w:style w:type="paragraph" w:customStyle="1" w:styleId="Pa15">
    <w:name w:val="Pa15"/>
    <w:basedOn w:val="Default"/>
    <w:next w:val="Default"/>
    <w:uiPriority w:val="99"/>
    <w:rsid w:val="006A2F97"/>
    <w:pPr>
      <w:spacing w:line="201" w:lineRule="atLeast"/>
    </w:pPr>
    <w:rPr>
      <w:color w:val="auto"/>
    </w:rPr>
  </w:style>
  <w:style w:type="character" w:customStyle="1" w:styleId="A9">
    <w:name w:val="A9"/>
    <w:uiPriority w:val="99"/>
    <w:rsid w:val="006A2F97"/>
    <w:rPr>
      <w:color w:val="949698"/>
      <w:sz w:val="18"/>
      <w:szCs w:val="18"/>
    </w:rPr>
  </w:style>
  <w:style w:type="paragraph" w:customStyle="1" w:styleId="Pa6">
    <w:name w:val="Pa6"/>
    <w:basedOn w:val="Default"/>
    <w:next w:val="Default"/>
    <w:uiPriority w:val="99"/>
    <w:rsid w:val="006A2F97"/>
    <w:pPr>
      <w:spacing w:line="201" w:lineRule="atLeast"/>
    </w:pPr>
    <w:rPr>
      <w:color w:val="auto"/>
    </w:rPr>
  </w:style>
  <w:style w:type="paragraph" w:customStyle="1" w:styleId="Pa17">
    <w:name w:val="Pa17"/>
    <w:basedOn w:val="Default"/>
    <w:next w:val="Default"/>
    <w:uiPriority w:val="99"/>
    <w:rsid w:val="006A2F97"/>
    <w:pPr>
      <w:spacing w:line="201" w:lineRule="atLeast"/>
    </w:pPr>
    <w:rPr>
      <w:color w:val="auto"/>
    </w:rPr>
  </w:style>
  <w:style w:type="paragraph" w:customStyle="1" w:styleId="Pa18">
    <w:name w:val="Pa18"/>
    <w:basedOn w:val="Default"/>
    <w:next w:val="Default"/>
    <w:uiPriority w:val="99"/>
    <w:rsid w:val="006A2F97"/>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kzoekfsc.be" TargetMode="External"/><Relationship Id="rId1" Type="http://schemas.openxmlformats.org/officeDocument/2006/relationships/hyperlink" Target="http://www.fsc.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sc.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Contracten%20ENG-FR%20%20TSP\201304%20License%20and%20Service%20Agreement%20for%20Non-Certificate%20Hold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AD18-3E5A-4A0E-BF75-775808F1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 License and Service Agreement for Non-Certificate Holders</Template>
  <TotalTime>12</TotalTime>
  <Pages>1</Pages>
  <Words>466</Words>
  <Characters>2564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Because Forests Matter</vt:lpstr>
      <vt:lpstr>Because Forests Matter</vt:lpstr>
    </vt:vector>
  </TitlesOfParts>
  <Company>crenet new media GmbH</Company>
  <LinksUpToDate>false</LinksUpToDate>
  <CharactersWithSpaces>3024</CharactersWithSpaces>
  <SharedDoc>false</SharedDoc>
  <HLinks>
    <vt:vector size="24" baseType="variant">
      <vt:variant>
        <vt:i4>2490495</vt:i4>
      </vt:variant>
      <vt:variant>
        <vt:i4>0</vt:i4>
      </vt:variant>
      <vt:variant>
        <vt:i4>0</vt:i4>
      </vt:variant>
      <vt:variant>
        <vt:i4>5</vt:i4>
      </vt:variant>
      <vt:variant>
        <vt:lpwstr>http://www.fsc.org/</vt:lpwstr>
      </vt:variant>
      <vt:variant>
        <vt:lpwstr/>
      </vt:variant>
      <vt:variant>
        <vt:i4>6488168</vt:i4>
      </vt:variant>
      <vt:variant>
        <vt:i4>18</vt:i4>
      </vt:variant>
      <vt:variant>
        <vt:i4>0</vt:i4>
      </vt:variant>
      <vt:variant>
        <vt:i4>5</vt:i4>
      </vt:variant>
      <vt:variant>
        <vt:lpwstr>http://www.fsc.be/</vt:lpwstr>
      </vt:variant>
      <vt:variant>
        <vt:lpwstr/>
      </vt:variant>
      <vt:variant>
        <vt:i4>1376263</vt:i4>
      </vt:variant>
      <vt:variant>
        <vt:i4>9</vt:i4>
      </vt:variant>
      <vt:variant>
        <vt:i4>0</vt:i4>
      </vt:variant>
      <vt:variant>
        <vt:i4>5</vt:i4>
      </vt:variant>
      <vt:variant>
        <vt:lpwstr>http://www.ikzoekfsc.be/</vt:lpwstr>
      </vt:variant>
      <vt:variant>
        <vt:lpwstr/>
      </vt:variant>
      <vt:variant>
        <vt:i4>6488168</vt:i4>
      </vt:variant>
      <vt:variant>
        <vt:i4>6</vt:i4>
      </vt:variant>
      <vt:variant>
        <vt:i4>0</vt:i4>
      </vt:variant>
      <vt:variant>
        <vt:i4>5</vt:i4>
      </vt:variant>
      <vt:variant>
        <vt:lpwstr>http://www.fsc.be/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Forests Matter</dc:title>
  <dc:creator>Gebruiker</dc:creator>
  <cp:lastModifiedBy>Bart Holvoet</cp:lastModifiedBy>
  <cp:revision>12</cp:revision>
  <cp:lastPrinted>2018-01-05T09:14:00Z</cp:lastPrinted>
  <dcterms:created xsi:type="dcterms:W3CDTF">2024-04-15T16:55:00Z</dcterms:created>
  <dcterms:modified xsi:type="dcterms:W3CDTF">2024-04-15T17:08:00Z</dcterms:modified>
</cp:coreProperties>
</file>